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9" w:rsidRDefault="006B6D29">
      <w:bookmarkStart w:id="0" w:name="_GoBack"/>
      <w:bookmarkEnd w:id="0"/>
    </w:p>
    <w:p w:rsidR="001450E8" w:rsidRDefault="001450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43A16" wp14:editId="25553C8E">
            <wp:simplePos x="0" y="0"/>
            <wp:positionH relativeFrom="column">
              <wp:posOffset>7620</wp:posOffset>
            </wp:positionH>
            <wp:positionV relativeFrom="paragraph">
              <wp:posOffset>297815</wp:posOffset>
            </wp:positionV>
            <wp:extent cx="6675120" cy="68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ts matri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7" b="13340"/>
                    <a:stretch/>
                  </pic:blipFill>
                  <pic:spPr bwMode="auto">
                    <a:xfrm>
                      <a:off x="0" y="0"/>
                      <a:ext cx="667512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8" w:rsidRDefault="001450E8"/>
    <w:p w:rsidR="00904571" w:rsidRDefault="00904571"/>
    <w:sectPr w:rsidR="00904571" w:rsidSect="00FD6A9F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46" w:rsidRDefault="00301646" w:rsidP="00FD6A9F">
      <w:pPr>
        <w:spacing w:after="0" w:line="240" w:lineRule="auto"/>
      </w:pPr>
      <w:r>
        <w:separator/>
      </w:r>
    </w:p>
  </w:endnote>
  <w:endnote w:type="continuationSeparator" w:id="0">
    <w:p w:rsidR="00301646" w:rsidRDefault="00301646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46" w:rsidRDefault="00301646" w:rsidP="00FD6A9F">
      <w:pPr>
        <w:spacing w:after="0" w:line="240" w:lineRule="auto"/>
      </w:pPr>
      <w:r>
        <w:separator/>
      </w:r>
    </w:p>
  </w:footnote>
  <w:footnote w:type="continuationSeparator" w:id="0">
    <w:p w:rsidR="00301646" w:rsidRDefault="00301646" w:rsidP="00FD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9F" w:rsidRDefault="006A659A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5EFC160" wp14:editId="39DA6747">
              <wp:simplePos x="0" y="0"/>
              <wp:positionH relativeFrom="column">
                <wp:posOffset>721360</wp:posOffset>
              </wp:positionH>
              <wp:positionV relativeFrom="paragraph">
                <wp:posOffset>152400</wp:posOffset>
              </wp:positionV>
              <wp:extent cx="1886585" cy="311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A9F" w:rsidRPr="006A659A" w:rsidRDefault="00FD6A9F" w:rsidP="0002177C">
                          <w:pPr>
                            <w:widowControl w:val="0"/>
                            <w:spacing w:after="0" w:line="192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Research Corporation </w:t>
                          </w:r>
                        </w:p>
                        <w:p w:rsidR="00FD6A9F" w:rsidRPr="006A659A" w:rsidRDefault="00FD6A9F" w:rsidP="0002177C">
                          <w:pPr>
                            <w:widowControl w:val="0"/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 the University of Hawai</w:t>
                          </w:r>
                          <w:r w:rsidR="001E730F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‘</w:t>
                          </w:r>
                          <w:r w:rsidRPr="006A659A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8pt;margin-top:12pt;width:148.55pt;height:2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uzDAMAALYGAAAOAAAAZHJzL2Uyb0RvYy54bWysVduOmzAQfa/Uf7D8zgIJEIKWrBISqkrb&#10;i7TbD3DABKtgU9tZsq367x2bXMi2D1W3eUC+jGfOmTM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" filled="f" stroked="f" strokecolor="black [0]" insetpen="t">
              <v:textbox inset="2.88pt,2.88pt,2.88pt,2.88pt">
                <w:txbxContent>
                  <w:p w:rsidR="00FD6A9F" w:rsidRPr="006A659A" w:rsidRDefault="00FD6A9F" w:rsidP="0002177C">
                    <w:pPr>
                      <w:widowControl w:val="0"/>
                      <w:spacing w:after="0" w:line="192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Research Corporation </w:t>
                    </w:r>
                  </w:p>
                  <w:p w:rsidR="00FD6A9F" w:rsidRPr="006A659A" w:rsidRDefault="00FD6A9F" w:rsidP="0002177C">
                    <w:pPr>
                      <w:widowControl w:val="0"/>
                      <w:spacing w:after="0" w:line="240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proofErr w:type="gramStart"/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of</w:t>
                    </w:r>
                    <w:proofErr w:type="gramEnd"/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 the University of Hawai</w:t>
                    </w:r>
                    <w:r w:rsidR="001E730F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‘</w:t>
                    </w:r>
                    <w:r w:rsidRPr="006A659A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08EB7BB0" wp14:editId="4CF4C9D5">
          <wp:simplePos x="0" y="0"/>
          <wp:positionH relativeFrom="column">
            <wp:posOffset>-40640</wp:posOffset>
          </wp:positionH>
          <wp:positionV relativeFrom="paragraph">
            <wp:posOffset>146050</wp:posOffset>
          </wp:positionV>
          <wp:extent cx="590550" cy="3175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A9F" w:rsidRDefault="00FD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0"/>
    <w:rsid w:val="0002177C"/>
    <w:rsid w:val="001450E8"/>
    <w:rsid w:val="001C7992"/>
    <w:rsid w:val="001E730F"/>
    <w:rsid w:val="002239B9"/>
    <w:rsid w:val="00230755"/>
    <w:rsid w:val="0023499E"/>
    <w:rsid w:val="00301646"/>
    <w:rsid w:val="00352E1C"/>
    <w:rsid w:val="00414FE5"/>
    <w:rsid w:val="004F25B7"/>
    <w:rsid w:val="004F366B"/>
    <w:rsid w:val="00575AD2"/>
    <w:rsid w:val="00641B51"/>
    <w:rsid w:val="006A659A"/>
    <w:rsid w:val="006B6D29"/>
    <w:rsid w:val="007370B8"/>
    <w:rsid w:val="00740403"/>
    <w:rsid w:val="008117C0"/>
    <w:rsid w:val="00832625"/>
    <w:rsid w:val="0083381F"/>
    <w:rsid w:val="00892FE6"/>
    <w:rsid w:val="00904571"/>
    <w:rsid w:val="00956C70"/>
    <w:rsid w:val="00985322"/>
    <w:rsid w:val="009F12CA"/>
    <w:rsid w:val="00A32A98"/>
    <w:rsid w:val="00D467ED"/>
    <w:rsid w:val="00D83F7B"/>
    <w:rsid w:val="00EF60A8"/>
    <w:rsid w:val="00F31EE8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OGOS\FINAL%20New%20Logo\Letterhead%20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HR.dotx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Brenda Kanno</cp:lastModifiedBy>
  <cp:revision>2</cp:revision>
  <cp:lastPrinted>2016-01-12T01:35:00Z</cp:lastPrinted>
  <dcterms:created xsi:type="dcterms:W3CDTF">2016-08-15T16:38:00Z</dcterms:created>
  <dcterms:modified xsi:type="dcterms:W3CDTF">2016-08-15T16:38:00Z</dcterms:modified>
</cp:coreProperties>
</file>