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CABC" w14:textId="77777777" w:rsidR="00935F60" w:rsidRPr="00F75BF0" w:rsidRDefault="00935F60" w:rsidP="00275081">
      <w:bookmarkStart w:id="0" w:name="_GoBack"/>
      <w:bookmarkEnd w:id="0"/>
    </w:p>
    <w:p w14:paraId="4B2E5C38" w14:textId="77777777" w:rsidR="00C91AED" w:rsidRPr="00EC0916" w:rsidRDefault="00C91AED" w:rsidP="00275081">
      <w:pPr>
        <w:spacing w:before="29"/>
        <w:jc w:val="center"/>
        <w:rPr>
          <w:rFonts w:eastAsia="Arial" w:cs="Arial"/>
          <w:b/>
          <w:bCs/>
          <w:sz w:val="28"/>
        </w:rPr>
      </w:pPr>
      <w:r w:rsidRPr="00EC0916">
        <w:rPr>
          <w:rFonts w:eastAsia="Arial" w:cs="Arial"/>
          <w:b/>
          <w:bCs/>
          <w:sz w:val="28"/>
        </w:rPr>
        <w:t>NO</w:t>
      </w:r>
      <w:r w:rsidRPr="00EC0916">
        <w:rPr>
          <w:rFonts w:eastAsia="Arial" w:cs="Arial"/>
          <w:b/>
          <w:bCs/>
          <w:spacing w:val="-1"/>
          <w:sz w:val="28"/>
        </w:rPr>
        <w:t>M</w:t>
      </w:r>
      <w:r w:rsidRPr="00EC0916">
        <w:rPr>
          <w:rFonts w:eastAsia="Arial" w:cs="Arial"/>
          <w:b/>
          <w:bCs/>
          <w:sz w:val="28"/>
        </w:rPr>
        <w:t>I</w:t>
      </w:r>
      <w:r w:rsidRPr="00EC0916">
        <w:rPr>
          <w:rFonts w:eastAsia="Arial" w:cs="Arial"/>
          <w:b/>
          <w:bCs/>
          <w:spacing w:val="5"/>
          <w:sz w:val="28"/>
        </w:rPr>
        <w:t>N</w:t>
      </w:r>
      <w:r w:rsidRPr="00EC0916">
        <w:rPr>
          <w:rFonts w:eastAsia="Arial" w:cs="Arial"/>
          <w:b/>
          <w:bCs/>
          <w:spacing w:val="-5"/>
          <w:sz w:val="28"/>
        </w:rPr>
        <w:t>A</w:t>
      </w:r>
      <w:r w:rsidRPr="00EC0916">
        <w:rPr>
          <w:rFonts w:eastAsia="Arial" w:cs="Arial"/>
          <w:b/>
          <w:bCs/>
          <w:sz w:val="28"/>
        </w:rPr>
        <w:t>TION FORM</w:t>
      </w:r>
    </w:p>
    <w:p w14:paraId="4C94ABAE" w14:textId="38BD95CC" w:rsidR="00C91AED" w:rsidRPr="00EC0916" w:rsidRDefault="00FC6778" w:rsidP="00275081">
      <w:pPr>
        <w:spacing w:before="29"/>
        <w:jc w:val="center"/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2020</w:t>
      </w:r>
      <w:r w:rsidR="00493017" w:rsidRPr="00EC0916">
        <w:rPr>
          <w:rFonts w:eastAsia="Arial" w:cs="Arial"/>
          <w:b/>
          <w:bCs/>
          <w:sz w:val="28"/>
        </w:rPr>
        <w:t xml:space="preserve"> </w:t>
      </w:r>
      <w:r w:rsidR="00C91AED" w:rsidRPr="00EC0916">
        <w:rPr>
          <w:rFonts w:eastAsia="Arial" w:cs="Arial"/>
          <w:b/>
          <w:bCs/>
          <w:sz w:val="28"/>
        </w:rPr>
        <w:t>OUTS</w:t>
      </w:r>
      <w:r w:rsidR="00C91AED" w:rsidRPr="00EC0916">
        <w:rPr>
          <w:rFonts w:eastAsia="Arial" w:cs="Arial"/>
          <w:b/>
          <w:bCs/>
          <w:spacing w:val="2"/>
          <w:sz w:val="28"/>
        </w:rPr>
        <w:t>T</w:t>
      </w:r>
      <w:r w:rsidR="00C91AED" w:rsidRPr="00EC0916">
        <w:rPr>
          <w:rFonts w:eastAsia="Arial" w:cs="Arial"/>
          <w:b/>
          <w:bCs/>
          <w:spacing w:val="-5"/>
          <w:sz w:val="28"/>
        </w:rPr>
        <w:t>A</w:t>
      </w:r>
      <w:r w:rsidR="00C91AED" w:rsidRPr="00EC0916">
        <w:rPr>
          <w:rFonts w:eastAsia="Arial" w:cs="Arial"/>
          <w:b/>
          <w:bCs/>
          <w:spacing w:val="2"/>
          <w:sz w:val="28"/>
        </w:rPr>
        <w:t>N</w:t>
      </w:r>
      <w:r w:rsidR="00C91AED" w:rsidRPr="00EC0916">
        <w:rPr>
          <w:rFonts w:eastAsia="Arial" w:cs="Arial"/>
          <w:b/>
          <w:bCs/>
          <w:sz w:val="28"/>
        </w:rPr>
        <w:t>DING E</w:t>
      </w:r>
      <w:r w:rsidR="00C91AED" w:rsidRPr="00EC0916">
        <w:rPr>
          <w:rFonts w:eastAsia="Arial" w:cs="Arial"/>
          <w:b/>
          <w:bCs/>
          <w:spacing w:val="-1"/>
          <w:sz w:val="28"/>
        </w:rPr>
        <w:t>M</w:t>
      </w:r>
      <w:r w:rsidR="00C91AED" w:rsidRPr="00EC0916">
        <w:rPr>
          <w:rFonts w:eastAsia="Arial" w:cs="Arial"/>
          <w:b/>
          <w:bCs/>
          <w:sz w:val="28"/>
        </w:rPr>
        <w:t>PLO</w:t>
      </w:r>
      <w:r w:rsidR="00C91AED" w:rsidRPr="00EC0916">
        <w:rPr>
          <w:rFonts w:eastAsia="Arial" w:cs="Arial"/>
          <w:b/>
          <w:bCs/>
          <w:spacing w:val="-1"/>
          <w:sz w:val="28"/>
        </w:rPr>
        <w:t>Y</w:t>
      </w:r>
      <w:r w:rsidR="00C91AED" w:rsidRPr="00EC0916">
        <w:rPr>
          <w:rFonts w:eastAsia="Arial" w:cs="Arial"/>
          <w:b/>
          <w:bCs/>
          <w:sz w:val="28"/>
        </w:rPr>
        <w:t>EE</w:t>
      </w:r>
      <w:r w:rsidR="00F75BF0" w:rsidRPr="00EC0916">
        <w:rPr>
          <w:rFonts w:eastAsia="Arial" w:cs="Arial"/>
          <w:b/>
          <w:bCs/>
          <w:sz w:val="28"/>
        </w:rPr>
        <w:t>S</w:t>
      </w:r>
      <w:r w:rsidR="00C91AED" w:rsidRPr="00EC0916">
        <w:rPr>
          <w:rFonts w:eastAsia="Arial" w:cs="Arial"/>
          <w:b/>
          <w:bCs/>
          <w:sz w:val="28"/>
        </w:rPr>
        <w:t xml:space="preserve"> </w:t>
      </w:r>
      <w:r w:rsidR="00C91AED" w:rsidRPr="00EC0916">
        <w:rPr>
          <w:rFonts w:eastAsia="Arial" w:cs="Arial"/>
          <w:b/>
          <w:bCs/>
          <w:spacing w:val="1"/>
          <w:sz w:val="28"/>
        </w:rPr>
        <w:t>O</w:t>
      </w:r>
      <w:r w:rsidR="00C91AED" w:rsidRPr="00EC0916">
        <w:rPr>
          <w:rFonts w:eastAsia="Arial" w:cs="Arial"/>
          <w:b/>
          <w:bCs/>
          <w:sz w:val="28"/>
        </w:rPr>
        <w:t xml:space="preserve">F THE </w:t>
      </w:r>
      <w:r w:rsidR="00C91AED" w:rsidRPr="00EC0916">
        <w:rPr>
          <w:rFonts w:eastAsia="Arial" w:cs="Arial"/>
          <w:b/>
          <w:bCs/>
          <w:spacing w:val="-1"/>
          <w:sz w:val="28"/>
        </w:rPr>
        <w:t>Y</w:t>
      </w:r>
      <w:r w:rsidR="00C91AED" w:rsidRPr="00EC0916">
        <w:rPr>
          <w:rFonts w:eastAsia="Arial" w:cs="Arial"/>
          <w:b/>
          <w:bCs/>
          <w:spacing w:val="3"/>
          <w:sz w:val="28"/>
        </w:rPr>
        <w:t>E</w:t>
      </w:r>
      <w:r w:rsidR="00C91AED" w:rsidRPr="00EC0916">
        <w:rPr>
          <w:rFonts w:eastAsia="Arial" w:cs="Arial"/>
          <w:b/>
          <w:bCs/>
          <w:spacing w:val="-3"/>
          <w:sz w:val="28"/>
        </w:rPr>
        <w:t>A</w:t>
      </w:r>
      <w:r w:rsidR="00F75BF0" w:rsidRPr="00EC0916">
        <w:rPr>
          <w:rFonts w:eastAsia="Arial" w:cs="Arial"/>
          <w:b/>
          <w:bCs/>
          <w:sz w:val="28"/>
        </w:rPr>
        <w:t>R</w:t>
      </w:r>
    </w:p>
    <w:p w14:paraId="1F6E124C" w14:textId="77777777" w:rsidR="00F75BF0" w:rsidRPr="00F75BF0" w:rsidRDefault="00F75BF0" w:rsidP="00275081">
      <w:pPr>
        <w:spacing w:before="29"/>
        <w:rPr>
          <w:rFonts w:eastAsia="Arial" w:cs="Arial"/>
        </w:rPr>
      </w:pPr>
    </w:p>
    <w:p w14:paraId="7E8B1C28" w14:textId="31BC8E0F" w:rsidR="00C91AED" w:rsidRPr="00F75BF0" w:rsidRDefault="00F75BF0" w:rsidP="00275081">
      <w:pPr>
        <w:tabs>
          <w:tab w:val="left" w:pos="360"/>
          <w:tab w:val="left" w:pos="820"/>
        </w:tabs>
        <w:spacing w:line="276" w:lineRule="exact"/>
        <w:rPr>
          <w:i/>
        </w:rPr>
      </w:pPr>
      <w:r w:rsidRPr="00F75BF0">
        <w:rPr>
          <w:i/>
        </w:rPr>
        <w:t xml:space="preserve">REMINDER: </w:t>
      </w:r>
      <w:r w:rsidRPr="00F75BF0">
        <w:rPr>
          <w:rFonts w:eastAsia="Arial" w:cs="Arial"/>
          <w:i/>
          <w:spacing w:val="2"/>
        </w:rPr>
        <w:t>T</w:t>
      </w:r>
      <w:r w:rsidRPr="00F75BF0">
        <w:rPr>
          <w:rFonts w:eastAsia="Arial" w:cs="Arial"/>
          <w:i/>
          <w:spacing w:val="-1"/>
        </w:rPr>
        <w:t>h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n</w:t>
      </w:r>
      <w:r w:rsidRPr="00F75BF0">
        <w:rPr>
          <w:rFonts w:eastAsia="Arial" w:cs="Arial"/>
          <w:i/>
          <w:spacing w:val="1"/>
        </w:rPr>
        <w:t>om</w:t>
      </w:r>
      <w:r w:rsidRPr="00F75BF0">
        <w:rPr>
          <w:rFonts w:eastAsia="Arial" w:cs="Arial"/>
          <w:i/>
          <w:spacing w:val="-3"/>
        </w:rPr>
        <w:t>i</w:t>
      </w:r>
      <w:r w:rsidRPr="00F75BF0">
        <w:rPr>
          <w:rFonts w:eastAsia="Arial" w:cs="Arial"/>
          <w:i/>
          <w:spacing w:val="1"/>
        </w:rPr>
        <w:t>ne</w:t>
      </w:r>
      <w:r w:rsidRPr="00F75BF0">
        <w:rPr>
          <w:rFonts w:eastAsia="Arial" w:cs="Arial"/>
          <w:i/>
        </w:rPr>
        <w:t>e(s)</w:t>
      </w:r>
      <w:r w:rsidRPr="00F75BF0">
        <w:rPr>
          <w:rFonts w:eastAsia="Arial" w:cs="Arial"/>
          <w:i/>
          <w:spacing w:val="-1"/>
        </w:rPr>
        <w:t xml:space="preserve"> m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st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b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2"/>
        </w:rPr>
        <w:t>i</w:t>
      </w:r>
      <w:r w:rsidRPr="00F75BF0">
        <w:rPr>
          <w:rFonts w:eastAsia="Arial" w:cs="Arial"/>
          <w:i/>
        </w:rPr>
        <w:t>n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</w:rPr>
        <w:t>a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</w:rPr>
        <w:t>R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  <w:spacing w:val="-1"/>
        </w:rPr>
        <w:t>g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lar</w:t>
      </w:r>
      <w:r w:rsidR="00472132">
        <w:rPr>
          <w:rFonts w:eastAsia="Arial" w:cs="Arial"/>
          <w:i/>
        </w:rPr>
        <w:t>-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>t</w:t>
      </w:r>
      <w:r w:rsidRPr="00F75BF0">
        <w:rPr>
          <w:rFonts w:eastAsia="Arial" w:cs="Arial"/>
          <w:i/>
          <w:spacing w:val="1"/>
        </w:rPr>
        <w:t>a</w:t>
      </w:r>
      <w:r w:rsidRPr="00F75BF0">
        <w:rPr>
          <w:rFonts w:eastAsia="Arial" w:cs="Arial"/>
          <w:i/>
        </w:rPr>
        <w:t>t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 xml:space="preserve"> </w:t>
      </w:r>
      <w:r w:rsidRPr="00F75BF0">
        <w:rPr>
          <w:rFonts w:eastAsia="Arial" w:cs="Arial"/>
          <w:i/>
          <w:spacing w:val="1"/>
        </w:rPr>
        <w:t>po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3"/>
        </w:rPr>
        <w:t>i</w:t>
      </w:r>
      <w:r w:rsidRPr="00F75BF0">
        <w:rPr>
          <w:rFonts w:eastAsia="Arial" w:cs="Arial"/>
          <w:i/>
        </w:rPr>
        <w:t>ti</w:t>
      </w:r>
      <w:r w:rsidRPr="00F75BF0">
        <w:rPr>
          <w:rFonts w:eastAsia="Arial" w:cs="Arial"/>
          <w:i/>
          <w:spacing w:val="1"/>
        </w:rPr>
        <w:t>o</w:t>
      </w:r>
      <w:r w:rsidRPr="00F75BF0">
        <w:rPr>
          <w:rFonts w:eastAsia="Arial" w:cs="Arial"/>
          <w:i/>
        </w:rPr>
        <w:t>n, employed by the nominating program for at least one (1) year,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a</w:t>
      </w:r>
      <w:r w:rsidRPr="00F75BF0">
        <w:rPr>
          <w:rFonts w:eastAsia="Arial" w:cs="Arial"/>
          <w:i/>
          <w:spacing w:val="1"/>
        </w:rPr>
        <w:t>n</w:t>
      </w:r>
      <w:r w:rsidRPr="00F75BF0">
        <w:rPr>
          <w:rFonts w:eastAsia="Arial" w:cs="Arial"/>
          <w:i/>
        </w:rPr>
        <w:t>d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ha</w:t>
      </w:r>
      <w:r w:rsidRPr="00F75BF0">
        <w:rPr>
          <w:rFonts w:eastAsia="Arial" w:cs="Arial"/>
          <w:i/>
          <w:spacing w:val="-2"/>
        </w:rPr>
        <w:t>v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pa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>s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</w:rPr>
        <w:t>d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h</w:t>
      </w:r>
      <w:r w:rsidRPr="00F75BF0">
        <w:rPr>
          <w:rFonts w:eastAsia="Arial" w:cs="Arial"/>
          <w:i/>
        </w:rPr>
        <w:t>is/</w:t>
      </w:r>
      <w:r w:rsidRPr="00F75BF0">
        <w:rPr>
          <w:rFonts w:eastAsia="Arial" w:cs="Arial"/>
          <w:i/>
          <w:spacing w:val="1"/>
        </w:rPr>
        <w:t>he</w:t>
      </w:r>
      <w:r w:rsidRPr="00F75BF0">
        <w:rPr>
          <w:rFonts w:eastAsia="Arial" w:cs="Arial"/>
          <w:i/>
        </w:rPr>
        <w:t xml:space="preserve">r/their initial </w:t>
      </w:r>
      <w:r w:rsidRPr="00F75BF0">
        <w:rPr>
          <w:rFonts w:eastAsia="Arial" w:cs="Arial"/>
          <w:i/>
          <w:spacing w:val="-2"/>
        </w:rPr>
        <w:t>n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</w:rPr>
        <w:t xml:space="preserve">w </w:t>
      </w:r>
      <w:r w:rsidRPr="00F75BF0">
        <w:rPr>
          <w:rFonts w:eastAsia="Arial" w:cs="Arial"/>
          <w:i/>
          <w:spacing w:val="1"/>
        </w:rPr>
        <w:t>h</w:t>
      </w:r>
      <w:r w:rsidRPr="00F75BF0">
        <w:rPr>
          <w:rFonts w:eastAsia="Arial" w:cs="Arial"/>
          <w:i/>
        </w:rPr>
        <w:t>i</w:t>
      </w:r>
      <w:r w:rsidRPr="00F75BF0">
        <w:rPr>
          <w:rFonts w:eastAsia="Arial" w:cs="Arial"/>
          <w:i/>
          <w:spacing w:val="-1"/>
        </w:rPr>
        <w:t>r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p</w:t>
      </w:r>
      <w:r w:rsidRPr="00F75BF0">
        <w:rPr>
          <w:rFonts w:eastAsia="Arial" w:cs="Arial"/>
          <w:i/>
        </w:rPr>
        <w:t>ro</w:t>
      </w:r>
      <w:r w:rsidRPr="00F75BF0">
        <w:rPr>
          <w:rFonts w:eastAsia="Arial" w:cs="Arial"/>
          <w:i/>
          <w:spacing w:val="-1"/>
        </w:rPr>
        <w:t>b</w:t>
      </w:r>
      <w:r w:rsidRPr="00F75BF0">
        <w:rPr>
          <w:rFonts w:eastAsia="Arial" w:cs="Arial"/>
          <w:i/>
          <w:spacing w:val="1"/>
        </w:rPr>
        <w:t>a</w:t>
      </w:r>
      <w:r w:rsidRPr="00F75BF0">
        <w:rPr>
          <w:rFonts w:eastAsia="Arial" w:cs="Arial"/>
          <w:i/>
        </w:rPr>
        <w:t>ti</w:t>
      </w:r>
      <w:r w:rsidRPr="00F75BF0">
        <w:rPr>
          <w:rFonts w:eastAsia="Arial" w:cs="Arial"/>
          <w:i/>
          <w:spacing w:val="1"/>
        </w:rPr>
        <w:t>o</w:t>
      </w:r>
      <w:r w:rsidRPr="00F75BF0">
        <w:rPr>
          <w:rFonts w:eastAsia="Arial" w:cs="Arial"/>
          <w:i/>
        </w:rPr>
        <w:t>n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pe</w:t>
      </w:r>
      <w:r w:rsidRPr="00F75BF0">
        <w:rPr>
          <w:rFonts w:eastAsia="Arial" w:cs="Arial"/>
          <w:i/>
        </w:rPr>
        <w:t>r</w:t>
      </w:r>
      <w:r w:rsidRPr="00F75BF0">
        <w:rPr>
          <w:rFonts w:eastAsia="Arial" w:cs="Arial"/>
          <w:i/>
          <w:spacing w:val="-1"/>
        </w:rPr>
        <w:t>io</w:t>
      </w:r>
      <w:r w:rsidRPr="00F75BF0">
        <w:rPr>
          <w:rFonts w:eastAsia="Arial" w:cs="Arial"/>
          <w:i/>
          <w:spacing w:val="1"/>
        </w:rPr>
        <w:t>d</w:t>
      </w:r>
      <w:r w:rsidRPr="00F75BF0">
        <w:rPr>
          <w:rFonts w:eastAsia="Arial" w:cs="Arial"/>
          <w:i/>
        </w:rPr>
        <w:t>.</w:t>
      </w:r>
    </w:p>
    <w:p w14:paraId="39C42497" w14:textId="77777777" w:rsidR="00C91AED" w:rsidRPr="00F75BF0" w:rsidRDefault="00C91AED" w:rsidP="00275081">
      <w:pPr>
        <w:spacing w:before="15" w:line="2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690"/>
        <w:gridCol w:w="6726"/>
      </w:tblGrid>
      <w:tr w:rsidR="006634B1" w:rsidRPr="00F75BF0" w14:paraId="6FF42A20" w14:textId="77777777" w:rsidTr="00877569">
        <w:tc>
          <w:tcPr>
            <w:tcW w:w="2136" w:type="dxa"/>
          </w:tcPr>
          <w:p w14:paraId="401FDB52" w14:textId="5C30E08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Name of Nominee</w:t>
            </w:r>
            <w:r w:rsidR="00025FA6" w:rsidRPr="00F75BF0">
              <w:rPr>
                <w:rFonts w:ascii="Franklin Gothic Book" w:hAnsi="Franklin Gothic Book"/>
                <w:sz w:val="24"/>
                <w:szCs w:val="24"/>
              </w:rPr>
              <w:t>(s)</w:t>
            </w:r>
            <w:r w:rsidR="00920F0A" w:rsidRPr="00F75BF0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  <w:sdt>
          <w:sdtPr>
            <w:id w:val="-209417644"/>
            <w:placeholder>
              <w:docPart w:val="93755010FD2D49C58BB62942C2CCB7EC"/>
            </w:placeholder>
            <w:showingPlcHdr/>
            <w:text/>
          </w:sdtPr>
          <w:sdtEndPr/>
          <w:sdtContent>
            <w:tc>
              <w:tcPr>
                <w:tcW w:w="7416" w:type="dxa"/>
                <w:gridSpan w:val="2"/>
              </w:tcPr>
              <w:p w14:paraId="212DAA8A" w14:textId="77777777" w:rsidR="006634B1" w:rsidRPr="00F75BF0" w:rsidRDefault="006634B1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634B1" w:rsidRPr="00F75BF0" w14:paraId="5168C00D" w14:textId="77777777" w:rsidTr="00877569">
        <w:tc>
          <w:tcPr>
            <w:tcW w:w="2136" w:type="dxa"/>
          </w:tcPr>
          <w:p w14:paraId="0500FE19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Position/Title</w:t>
            </w:r>
            <w:r w:rsidR="00920F0A" w:rsidRPr="00F75BF0">
              <w:rPr>
                <w:rFonts w:ascii="Franklin Gothic Book" w:hAnsi="Franklin Gothic Book"/>
                <w:sz w:val="24"/>
                <w:szCs w:val="24"/>
              </w:rPr>
              <w:t>(s)</w:t>
            </w:r>
          </w:p>
          <w:p w14:paraId="1220AAED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28005272"/>
            <w:placeholder>
              <w:docPart w:val="C28A3A668F7E412DB4FB311BD21E147A"/>
            </w:placeholder>
            <w:showingPlcHdr/>
            <w:text/>
          </w:sdtPr>
          <w:sdtEndPr/>
          <w:sdtContent>
            <w:tc>
              <w:tcPr>
                <w:tcW w:w="7416" w:type="dxa"/>
                <w:gridSpan w:val="2"/>
              </w:tcPr>
              <w:p w14:paraId="0A49EF29" w14:textId="77777777" w:rsidR="006634B1" w:rsidRPr="00F75BF0" w:rsidRDefault="006634B1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634B1" w:rsidRPr="00F75BF0" w14:paraId="5C83A219" w14:textId="77777777" w:rsidTr="00877569">
        <w:tc>
          <w:tcPr>
            <w:tcW w:w="2136" w:type="dxa"/>
          </w:tcPr>
          <w:p w14:paraId="3A9C897E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Project/Program</w:t>
            </w:r>
          </w:p>
          <w:p w14:paraId="2253674A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416" w:type="dxa"/>
            <w:gridSpan w:val="2"/>
          </w:tcPr>
          <w:p w14:paraId="74AE446B" w14:textId="77777777" w:rsidR="006634B1" w:rsidRPr="00F75BF0" w:rsidRDefault="008823D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002888782"/>
                <w:placeholder>
                  <w:docPart w:val="AA7C51A1B950429B901BEFC4F4D1B72F"/>
                </w:placeholder>
                <w:showingPlcHdr/>
                <w:text/>
              </w:sdtPr>
              <w:sdtEndPr/>
              <w:sdtContent>
                <w:r w:rsidR="000C2045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74EA8" w:rsidRPr="00F75BF0" w14:paraId="02915EE4" w14:textId="77777777" w:rsidTr="00877569">
        <w:trPr>
          <w:trHeight w:val="432"/>
        </w:trPr>
        <w:tc>
          <w:tcPr>
            <w:tcW w:w="2136" w:type="dxa"/>
          </w:tcPr>
          <w:p w14:paraId="4DF1C393" w14:textId="77777777" w:rsidR="00074EA8" w:rsidRPr="00F75BF0" w:rsidRDefault="00074EA8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Category</w:t>
            </w:r>
          </w:p>
        </w:tc>
        <w:tc>
          <w:tcPr>
            <w:tcW w:w="690" w:type="dxa"/>
            <w:tcBorders>
              <w:right w:val="nil"/>
            </w:tcBorders>
          </w:tcPr>
          <w:sdt>
            <w:sdtPr>
              <w:id w:val="1193964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8B4A5" w14:textId="77777777" w:rsidR="00074EA8" w:rsidRPr="00F75BF0" w:rsidRDefault="00920F0A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5066FA67" w14:textId="77777777" w:rsidR="00920F0A" w:rsidRPr="00F75BF0" w:rsidRDefault="008823D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17041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0A"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A120CE" w14:textId="77777777" w:rsidR="00920F0A" w:rsidRPr="00F75BF0" w:rsidRDefault="008823D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5467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0A"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26" w:type="dxa"/>
            <w:tcBorders>
              <w:left w:val="nil"/>
            </w:tcBorders>
            <w:vAlign w:val="center"/>
          </w:tcPr>
          <w:p w14:paraId="55743B14" w14:textId="77777777" w:rsidR="00074EA8" w:rsidRPr="00F75BF0" w:rsidRDefault="00074EA8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Exempt (Researcher/Project Manager/Professional)</w:t>
            </w:r>
          </w:p>
          <w:p w14:paraId="670B499A" w14:textId="77777777" w:rsidR="00920F0A" w:rsidRPr="00F75BF0" w:rsidRDefault="00920F0A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Non-Exempt (Project Support Staff)</w:t>
            </w:r>
          </w:p>
          <w:p w14:paraId="371382E5" w14:textId="77777777" w:rsidR="00920F0A" w:rsidRPr="00F75BF0" w:rsidRDefault="00920F0A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Team</w:t>
            </w:r>
          </w:p>
        </w:tc>
      </w:tr>
    </w:tbl>
    <w:p w14:paraId="21E7DD1E" w14:textId="77777777" w:rsidR="006151B9" w:rsidRPr="00F75BF0" w:rsidRDefault="006151B9" w:rsidP="00275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3681"/>
        <w:gridCol w:w="2412"/>
      </w:tblGrid>
      <w:tr w:rsidR="00C91AED" w:rsidRPr="00F75BF0" w14:paraId="1B1A058D" w14:textId="77777777" w:rsidTr="00B85C5F">
        <w:tc>
          <w:tcPr>
            <w:tcW w:w="3528" w:type="dxa"/>
          </w:tcPr>
          <w:p w14:paraId="2E076308" w14:textId="0BC3043F" w:rsidR="00C91AED" w:rsidRPr="00F75BF0" w:rsidRDefault="00C91AED" w:rsidP="0078169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 xml:space="preserve">Principal Investigator </w:t>
            </w:r>
          </w:p>
        </w:tc>
        <w:sdt>
          <w:sdtPr>
            <w:id w:val="-39516214"/>
            <w:showingPlcHdr/>
            <w:text/>
          </w:sdtPr>
          <w:sdtEndPr/>
          <w:sdtContent>
            <w:tc>
              <w:tcPr>
                <w:tcW w:w="3780" w:type="dxa"/>
              </w:tcPr>
              <w:p w14:paraId="6C6EF2CF" w14:textId="77777777" w:rsidR="00C91AED" w:rsidRPr="00F75BF0" w:rsidRDefault="002363BC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468" w:type="dxa"/>
          </w:tcPr>
          <w:p w14:paraId="7765E548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Date:</w:t>
            </w:r>
            <w:r w:rsidR="002363BC" w:rsidRPr="00F75BF0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sdt>
              <w:sdtPr>
                <w:id w:val="193355131"/>
                <w:showingPlcHdr/>
                <w:text/>
              </w:sdtPr>
              <w:sdtEndPr/>
              <w:sdtContent>
                <w:r w:rsidR="002363B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75BF0" w:rsidRPr="00F75BF0" w14:paraId="00DA12F3" w14:textId="77777777" w:rsidTr="00F75BF0">
        <w:trPr>
          <w:trHeight w:val="504"/>
        </w:trPr>
        <w:tc>
          <w:tcPr>
            <w:tcW w:w="3528" w:type="dxa"/>
          </w:tcPr>
          <w:p w14:paraId="0B8806FF" w14:textId="1A0975E6" w:rsidR="00F75BF0" w:rsidRPr="00F75BF0" w:rsidRDefault="00F75BF0" w:rsidP="00A90D2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Principal Investigator Email</w:t>
            </w:r>
          </w:p>
        </w:tc>
        <w:sdt>
          <w:sdtPr>
            <w:id w:val="238134956"/>
            <w:showingPlcHdr/>
            <w:text/>
          </w:sdtPr>
          <w:sdtEndPr/>
          <w:sdtContent>
            <w:tc>
              <w:tcPr>
                <w:tcW w:w="6248" w:type="dxa"/>
                <w:gridSpan w:val="2"/>
              </w:tcPr>
              <w:p w14:paraId="7C8120F3" w14:textId="77777777" w:rsidR="00F75BF0" w:rsidRPr="00F75BF0" w:rsidRDefault="00F75BF0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75BF0" w:rsidRPr="00F75BF0" w14:paraId="0EAFFA62" w14:textId="77777777" w:rsidTr="00F75BF0">
        <w:trPr>
          <w:trHeight w:val="504"/>
        </w:trPr>
        <w:tc>
          <w:tcPr>
            <w:tcW w:w="3528" w:type="dxa"/>
          </w:tcPr>
          <w:p w14:paraId="4915B3BE" w14:textId="77777777" w:rsidR="00F75BF0" w:rsidRPr="00F75BF0" w:rsidRDefault="00F75BF0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Principal Investigator Phone</w:t>
            </w:r>
          </w:p>
        </w:tc>
        <w:sdt>
          <w:sdtPr>
            <w:id w:val="-1287115886"/>
            <w:showingPlcHdr/>
            <w:text/>
          </w:sdtPr>
          <w:sdtEndPr/>
          <w:sdtContent>
            <w:tc>
              <w:tcPr>
                <w:tcW w:w="6248" w:type="dxa"/>
                <w:gridSpan w:val="2"/>
              </w:tcPr>
              <w:p w14:paraId="609D5418" w14:textId="77777777" w:rsidR="00F75BF0" w:rsidRPr="00F75BF0" w:rsidRDefault="00F75BF0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91AED" w:rsidRPr="00F75BF0" w14:paraId="76EB4331" w14:textId="77777777" w:rsidTr="00B85C5F">
        <w:tc>
          <w:tcPr>
            <w:tcW w:w="3528" w:type="dxa"/>
          </w:tcPr>
          <w:p w14:paraId="5053B894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Signature</w:t>
            </w:r>
          </w:p>
          <w:p w14:paraId="36DCF51C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248" w:type="dxa"/>
            <w:gridSpan w:val="2"/>
          </w:tcPr>
          <w:p w14:paraId="55B409DD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A7D9BD2" w14:textId="77777777" w:rsidR="00C91AED" w:rsidRPr="00781697" w:rsidRDefault="00C91AED" w:rsidP="00275081">
      <w:pPr>
        <w:tabs>
          <w:tab w:val="left" w:pos="360"/>
        </w:tabs>
      </w:pPr>
    </w:p>
    <w:p w14:paraId="17AD291F" w14:textId="7F5E7ADF" w:rsidR="00781697" w:rsidRPr="00781697" w:rsidRDefault="00FC6778" w:rsidP="00031BEB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Arial" w:hAnsi="Franklin Gothic Book" w:cs="Arial"/>
          <w:sz w:val="24"/>
          <w:szCs w:val="24"/>
        </w:rPr>
        <w:t xml:space="preserve">Identify the period </w:t>
      </w:r>
      <w:r w:rsidR="00781697" w:rsidRPr="00781697">
        <w:rPr>
          <w:rFonts w:ascii="Franklin Gothic Book" w:eastAsia="Arial" w:hAnsi="Franklin Gothic Book" w:cs="Arial"/>
          <w:sz w:val="24"/>
          <w:szCs w:val="24"/>
        </w:rPr>
        <w:t>of the outstanding performance (e.g., weeks, months, years)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781697" w:rsidRPr="00781697" w14:paraId="4B540628" w14:textId="77777777" w:rsidTr="00781697">
        <w:tc>
          <w:tcPr>
            <w:tcW w:w="9308" w:type="dxa"/>
          </w:tcPr>
          <w:sdt>
            <w:sdtPr>
              <w:id w:val="-646431538"/>
              <w:showingPlcHdr/>
              <w:text/>
            </w:sdtPr>
            <w:sdtEndPr/>
            <w:sdtContent>
              <w:p w14:paraId="717D03D2" w14:textId="1E862068" w:rsidR="00781697" w:rsidRPr="00781697" w:rsidRDefault="00781697" w:rsidP="00781697">
                <w:pPr>
                  <w:tabs>
                    <w:tab w:val="left" w:pos="360"/>
                  </w:tabs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D9EC89" w14:textId="77777777" w:rsidR="00781697" w:rsidRPr="00781697" w:rsidRDefault="00781697" w:rsidP="00781697">
            <w:pPr>
              <w:tabs>
                <w:tab w:val="left" w:pos="360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AB67A1F" w14:textId="77777777" w:rsidR="00781697" w:rsidRPr="00781697" w:rsidRDefault="00781697" w:rsidP="00781697">
      <w:pPr>
        <w:tabs>
          <w:tab w:val="left" w:pos="360"/>
        </w:tabs>
      </w:pPr>
    </w:p>
    <w:p w14:paraId="1723A4C1" w14:textId="7628EA47" w:rsidR="00C91AED" w:rsidRPr="00781697" w:rsidRDefault="00781697" w:rsidP="00275081">
      <w:pPr>
        <w:pStyle w:val="ListParagraph"/>
        <w:numPr>
          <w:ilvl w:val="0"/>
          <w:numId w:val="3"/>
        </w:numPr>
        <w:tabs>
          <w:tab w:val="left" w:pos="360"/>
        </w:tabs>
        <w:spacing w:before="2" w:after="0" w:line="238" w:lineRule="auto"/>
        <w:rPr>
          <w:rFonts w:ascii="Franklin Gothic Book" w:eastAsia="Arial" w:hAnsi="Franklin Gothic Book" w:cs="Arial"/>
          <w:sz w:val="24"/>
          <w:szCs w:val="24"/>
        </w:rPr>
      </w:pPr>
      <w:r w:rsidRPr="00781697">
        <w:rPr>
          <w:rFonts w:ascii="Franklin Gothic Book" w:eastAsia="Arial" w:hAnsi="Franklin Gothic Book" w:cs="Arial"/>
          <w:sz w:val="24"/>
          <w:szCs w:val="24"/>
        </w:rPr>
        <w:t xml:space="preserve">Describe </w:t>
      </w:r>
      <w:r w:rsidR="00756C4A">
        <w:rPr>
          <w:rFonts w:ascii="Franklin Gothic Book" w:eastAsia="Arial" w:hAnsi="Franklin Gothic Book" w:cs="Arial"/>
          <w:sz w:val="24"/>
          <w:szCs w:val="24"/>
        </w:rPr>
        <w:t xml:space="preserve">in </w:t>
      </w:r>
      <w:r w:rsidR="009639C2">
        <w:rPr>
          <w:rFonts w:ascii="Franklin Gothic Book" w:eastAsia="Arial" w:hAnsi="Franklin Gothic Book" w:cs="Arial"/>
          <w:sz w:val="24"/>
          <w:szCs w:val="24"/>
        </w:rPr>
        <w:t xml:space="preserve">detail </w:t>
      </w:r>
      <w:r w:rsidRPr="00781697">
        <w:rPr>
          <w:rFonts w:ascii="Franklin Gothic Book" w:eastAsia="Arial" w:hAnsi="Franklin Gothic Book" w:cs="Arial"/>
          <w:sz w:val="24"/>
          <w:szCs w:val="24"/>
        </w:rPr>
        <w:t>how the nominee or team meets the Award criteria of “demonstrable, significant and outstanding” performance</w:t>
      </w:r>
      <w:r w:rsidR="00294BE4">
        <w:rPr>
          <w:rFonts w:ascii="Franklin Gothic Book" w:eastAsia="Arial" w:hAnsi="Franklin Gothic Book" w:cs="Arial"/>
          <w:sz w:val="24"/>
          <w:szCs w:val="24"/>
        </w:rPr>
        <w:t xml:space="preserve">. </w:t>
      </w:r>
      <w:r w:rsidR="002A1BA2">
        <w:rPr>
          <w:rFonts w:ascii="Franklin Gothic Book" w:eastAsia="Arial" w:hAnsi="Franklin Gothic Book" w:cs="Arial"/>
          <w:sz w:val="24"/>
          <w:szCs w:val="24"/>
        </w:rPr>
        <w:t>Tell your nominee’</w:t>
      </w:r>
      <w:r w:rsidR="00FC6778">
        <w:rPr>
          <w:rFonts w:ascii="Franklin Gothic Book" w:eastAsia="Arial" w:hAnsi="Franklin Gothic Book" w:cs="Arial"/>
          <w:sz w:val="24"/>
          <w:szCs w:val="24"/>
        </w:rPr>
        <w:t>s story in about 800-1000 words</w:t>
      </w:r>
      <w:r w:rsidR="002A1BA2">
        <w:rPr>
          <w:rFonts w:ascii="Franklin Gothic Book" w:eastAsia="Arial" w:hAnsi="Franklin Gothic Book" w:cs="Arial"/>
          <w:sz w:val="24"/>
          <w:szCs w:val="24"/>
        </w:rPr>
        <w:t xml:space="preserve">. </w:t>
      </w:r>
      <w:r w:rsidR="00294BE4">
        <w:rPr>
          <w:rFonts w:ascii="Franklin Gothic Book" w:eastAsia="Arial" w:hAnsi="Franklin Gothic Book" w:cs="Arial"/>
          <w:sz w:val="24"/>
          <w:szCs w:val="24"/>
        </w:rPr>
        <w:t>Include quantifiable data (e.g., dollars saved</w:t>
      </w:r>
      <w:r w:rsidR="002A1BA2">
        <w:rPr>
          <w:rFonts w:ascii="Franklin Gothic Book" w:eastAsia="Arial" w:hAnsi="Franklin Gothic Book" w:cs="Arial"/>
          <w:sz w:val="24"/>
          <w:szCs w:val="24"/>
        </w:rPr>
        <w:t xml:space="preserve"> by project</w:t>
      </w:r>
      <w:r w:rsidR="00294BE4">
        <w:rPr>
          <w:rFonts w:ascii="Franklin Gothic Book" w:eastAsia="Arial" w:hAnsi="Franklin Gothic Book" w:cs="Arial"/>
          <w:sz w:val="24"/>
          <w:szCs w:val="24"/>
        </w:rPr>
        <w:t>,</w:t>
      </w:r>
      <w:r w:rsidR="00BC09B9">
        <w:rPr>
          <w:rFonts w:ascii="Franklin Gothic Book" w:eastAsia="Arial" w:hAnsi="Franklin Gothic Book" w:cs="Arial"/>
          <w:sz w:val="24"/>
          <w:szCs w:val="24"/>
        </w:rPr>
        <w:t xml:space="preserve"> number of dollars/projects/persons managed, number of p</w:t>
      </w:r>
      <w:r w:rsidR="00294BE4">
        <w:rPr>
          <w:rFonts w:ascii="Franklin Gothic Book" w:eastAsia="Arial" w:hAnsi="Franklin Gothic Book" w:cs="Arial"/>
          <w:sz w:val="24"/>
          <w:szCs w:val="24"/>
        </w:rPr>
        <w:t xml:space="preserve">ersons served, etc.) </w:t>
      </w:r>
      <w:r w:rsidR="000622EA">
        <w:rPr>
          <w:rFonts w:ascii="Franklin Gothic Book" w:eastAsia="Arial" w:hAnsi="Franklin Gothic Book" w:cs="Arial"/>
          <w:sz w:val="24"/>
          <w:szCs w:val="24"/>
        </w:rPr>
        <w:t xml:space="preserve">whenever possible. </w:t>
      </w:r>
      <w:r w:rsidR="00BC09B9">
        <w:rPr>
          <w:rFonts w:ascii="Franklin Gothic Book" w:eastAsia="Arial" w:hAnsi="Franklin Gothic Book" w:cs="Arial"/>
          <w:sz w:val="24"/>
          <w:szCs w:val="24"/>
        </w:rPr>
        <w:t>Focus on</w:t>
      </w:r>
      <w:r w:rsidR="002A1BA2">
        <w:rPr>
          <w:rFonts w:ascii="Franklin Gothic Book" w:eastAsia="Arial" w:hAnsi="Franklin Gothic Book" w:cs="Arial"/>
          <w:sz w:val="24"/>
          <w:szCs w:val="24"/>
        </w:rPr>
        <w:t xml:space="preserve"> the nominee’s</w:t>
      </w:r>
    </w:p>
    <w:p w14:paraId="53A8FEB3" w14:textId="50838FB7" w:rsidR="00935F60" w:rsidRPr="00781697" w:rsidRDefault="00935F60" w:rsidP="00935F6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>Contribution to t</w:t>
      </w:r>
      <w:r w:rsidR="00EB1AFC">
        <w:rPr>
          <w:rFonts w:ascii="Franklin Gothic Book" w:hAnsi="Franklin Gothic Book"/>
          <w:sz w:val="24"/>
          <w:szCs w:val="24"/>
        </w:rPr>
        <w:t>he improvement of their project,</w:t>
      </w:r>
    </w:p>
    <w:p w14:paraId="15400BF8" w14:textId="0B3F01AE" w:rsidR="00935F60" w:rsidRPr="00781697" w:rsidRDefault="00E47C5D" w:rsidP="00935F6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Development and implementation of a s</w:t>
      </w:r>
      <w:r w:rsidR="00935F60" w:rsidRPr="00781697">
        <w:rPr>
          <w:rFonts w:ascii="Franklin Gothic Book" w:hAnsi="Franklin Gothic Book"/>
          <w:sz w:val="24"/>
          <w:szCs w:val="24"/>
        </w:rPr>
        <w:t>ingle unique activit</w:t>
      </w:r>
      <w:r w:rsidR="00EB1AFC">
        <w:rPr>
          <w:rFonts w:ascii="Franklin Gothic Book" w:hAnsi="Franklin Gothic Book"/>
          <w:sz w:val="24"/>
          <w:szCs w:val="24"/>
        </w:rPr>
        <w:t>y or outstanding accomplishment,</w:t>
      </w:r>
    </w:p>
    <w:p w14:paraId="10A7D886" w14:textId="67D472EE" w:rsidR="00C91AED" w:rsidRPr="00781697" w:rsidRDefault="00935F60" w:rsidP="00935F60">
      <w:pPr>
        <w:pStyle w:val="ListParagraph"/>
        <w:numPr>
          <w:ilvl w:val="0"/>
          <w:numId w:val="6"/>
        </w:numPr>
        <w:tabs>
          <w:tab w:val="left" w:pos="360"/>
        </w:tabs>
        <w:spacing w:before="16" w:line="260" w:lineRule="exact"/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 xml:space="preserve">Sustained outstanding performance throughout the </w:t>
      </w:r>
      <w:r w:rsidR="00781697" w:rsidRPr="00781697">
        <w:rPr>
          <w:rFonts w:ascii="Franklin Gothic Book" w:hAnsi="Franklin Gothic Book"/>
          <w:sz w:val="24"/>
          <w:szCs w:val="24"/>
        </w:rPr>
        <w:t xml:space="preserve">past </w:t>
      </w:r>
      <w:r w:rsidR="00EB1AFC">
        <w:rPr>
          <w:rFonts w:ascii="Franklin Gothic Book" w:hAnsi="Franklin Gothic Book"/>
          <w:sz w:val="24"/>
          <w:szCs w:val="24"/>
        </w:rPr>
        <w:t>year or years, or</w:t>
      </w:r>
    </w:p>
    <w:p w14:paraId="637B7D7A" w14:textId="49874C88" w:rsidR="00B9033C" w:rsidRDefault="00781697" w:rsidP="00B9033C">
      <w:pPr>
        <w:pStyle w:val="ListParagraph"/>
        <w:numPr>
          <w:ilvl w:val="0"/>
          <w:numId w:val="6"/>
        </w:numPr>
        <w:tabs>
          <w:tab w:val="left" w:pos="360"/>
        </w:tabs>
        <w:spacing w:before="16" w:line="260" w:lineRule="exact"/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>Other outstanding performance.</w:t>
      </w:r>
    </w:p>
    <w:p w14:paraId="668FE52E" w14:textId="39580581" w:rsidR="00B9033C" w:rsidRDefault="00B9033C">
      <w:r>
        <w:br w:type="page"/>
      </w:r>
    </w:p>
    <w:p w14:paraId="1F9C54A3" w14:textId="401BFA13" w:rsidR="009A4A6E" w:rsidRPr="009A4A6E" w:rsidRDefault="009A4A6E" w:rsidP="009A4A6E">
      <w:pPr>
        <w:tabs>
          <w:tab w:val="left" w:pos="360"/>
        </w:tabs>
        <w:rPr>
          <w:b/>
        </w:rPr>
      </w:pPr>
      <w:r w:rsidRPr="009A4A6E">
        <w:rPr>
          <w:b/>
        </w:rPr>
        <w:lastRenderedPageBreak/>
        <w:t>Contribution to the Improvement of Project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61B56A91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-1594705864"/>
              <w:showingPlcHdr/>
              <w:text/>
            </w:sdtPr>
            <w:sdtEndPr/>
            <w:sdtContent>
              <w:p w14:paraId="4B67ABBC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341FD0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7C62E1F" w14:textId="77777777" w:rsidR="009A4A6E" w:rsidRDefault="009A4A6E" w:rsidP="009A4A6E">
      <w:pPr>
        <w:pStyle w:val="ListParagraph"/>
        <w:tabs>
          <w:tab w:val="left" w:pos="360"/>
        </w:tabs>
        <w:spacing w:after="0" w:line="240" w:lineRule="auto"/>
        <w:ind w:left="360"/>
      </w:pPr>
    </w:p>
    <w:p w14:paraId="75C96F5E" w14:textId="0BFC3744" w:rsidR="009A4A6E" w:rsidRPr="009A4A6E" w:rsidRDefault="009A4A6E" w:rsidP="009A4A6E">
      <w:pPr>
        <w:tabs>
          <w:tab w:val="left" w:pos="360"/>
        </w:tabs>
        <w:rPr>
          <w:b/>
        </w:rPr>
      </w:pPr>
      <w:r w:rsidRPr="009A4A6E">
        <w:rPr>
          <w:b/>
        </w:rPr>
        <w:t>Development and Implementation of a Single Unique Activity or Outstanding Accomplishment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342123C0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-357886560"/>
              <w:showingPlcHdr/>
              <w:text/>
            </w:sdtPr>
            <w:sdtEndPr/>
            <w:sdtContent>
              <w:p w14:paraId="4BC24E4D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42C233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87E331E" w14:textId="77777777" w:rsidR="009A4A6E" w:rsidRPr="00F75BF0" w:rsidRDefault="009A4A6E" w:rsidP="009A4A6E">
      <w:pPr>
        <w:tabs>
          <w:tab w:val="left" w:pos="360"/>
        </w:tabs>
      </w:pPr>
    </w:p>
    <w:p w14:paraId="2D42C161" w14:textId="23D38E72" w:rsidR="009A4A6E" w:rsidRPr="009A4A6E" w:rsidRDefault="009A4A6E" w:rsidP="009A4A6E">
      <w:pPr>
        <w:tabs>
          <w:tab w:val="left" w:pos="360"/>
        </w:tabs>
        <w:rPr>
          <w:b/>
        </w:rPr>
      </w:pPr>
      <w:r w:rsidRPr="009A4A6E">
        <w:rPr>
          <w:b/>
        </w:rPr>
        <w:t>Sustained Outstanding Performance throughout the Past Year(s)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077E5C98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418841764"/>
              <w:showingPlcHdr/>
              <w:text/>
            </w:sdtPr>
            <w:sdtEndPr/>
            <w:sdtContent>
              <w:p w14:paraId="75016913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28EFA5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BC4A6C7" w14:textId="77777777" w:rsidR="009A4A6E" w:rsidRPr="00F75BF0" w:rsidRDefault="009A4A6E" w:rsidP="009A4A6E">
      <w:pPr>
        <w:tabs>
          <w:tab w:val="left" w:pos="360"/>
        </w:tabs>
      </w:pPr>
    </w:p>
    <w:p w14:paraId="4E7870E2" w14:textId="2A5FAE9F" w:rsidR="009A4A6E" w:rsidRPr="005B26BA" w:rsidRDefault="009A4A6E" w:rsidP="009A4A6E">
      <w:pPr>
        <w:tabs>
          <w:tab w:val="left" w:pos="360"/>
        </w:tabs>
        <w:rPr>
          <w:b/>
        </w:rPr>
      </w:pPr>
      <w:r w:rsidRPr="005B26BA">
        <w:rPr>
          <w:b/>
        </w:rPr>
        <w:t>Other Outstanding Performance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4D7013B3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612180700"/>
              <w:showingPlcHdr/>
              <w:text/>
            </w:sdtPr>
            <w:sdtEndPr/>
            <w:sdtContent>
              <w:p w14:paraId="7D8F7CC4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B27646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DB201B3" w14:textId="77777777" w:rsidR="00781697" w:rsidRDefault="00781697" w:rsidP="00935F60">
      <w:pPr>
        <w:tabs>
          <w:tab w:val="left" w:pos="360"/>
        </w:tabs>
        <w:spacing w:before="16" w:line="260" w:lineRule="exact"/>
      </w:pPr>
    </w:p>
    <w:p w14:paraId="02C13732" w14:textId="072A83E8" w:rsidR="00E277EF" w:rsidRPr="00E277EF" w:rsidRDefault="00E47C5D" w:rsidP="00E277E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Briefly describe: (a) your program/project and (b) its benefit to science, the field of study, and/or Hawai‘i.</w:t>
      </w:r>
    </w:p>
    <w:p w14:paraId="55F6309F" w14:textId="77777777" w:rsidR="00E277EF" w:rsidRPr="00E277EF" w:rsidRDefault="00E277EF" w:rsidP="00E277EF">
      <w:pPr>
        <w:tabs>
          <w:tab w:val="left" w:pos="360"/>
        </w:tabs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E277EF" w:rsidRPr="00E277EF" w14:paraId="13F3619B" w14:textId="77777777" w:rsidTr="00E277EF">
        <w:tc>
          <w:tcPr>
            <w:tcW w:w="9308" w:type="dxa"/>
          </w:tcPr>
          <w:sdt>
            <w:sdtPr>
              <w:id w:val="359555623"/>
              <w:showingPlcHdr/>
              <w:text/>
            </w:sdtPr>
            <w:sdtEndPr/>
            <w:sdtContent>
              <w:p w14:paraId="7AF427EF" w14:textId="5D71AF22" w:rsidR="00E277EF" w:rsidRPr="00E277EF" w:rsidRDefault="00E277EF" w:rsidP="00E277EF">
                <w:pPr>
                  <w:tabs>
                    <w:tab w:val="left" w:pos="360"/>
                  </w:tabs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D816E8" w14:textId="77777777" w:rsidR="00E277EF" w:rsidRPr="00E277EF" w:rsidRDefault="00E277EF" w:rsidP="00E277EF">
            <w:pPr>
              <w:tabs>
                <w:tab w:val="left" w:pos="360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92989C8" w14:textId="77777777" w:rsidR="00E277EF" w:rsidRPr="00E277EF" w:rsidRDefault="00E277EF" w:rsidP="00E277EF">
      <w:pPr>
        <w:tabs>
          <w:tab w:val="left" w:pos="360"/>
        </w:tabs>
      </w:pPr>
    </w:p>
    <w:p w14:paraId="3C4CA096" w14:textId="145BD240" w:rsidR="00E277EF" w:rsidRPr="00E277EF" w:rsidRDefault="00E47C5D" w:rsidP="00E277E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Briefly describe </w:t>
      </w:r>
      <w:r w:rsidR="009A4A6E">
        <w:rPr>
          <w:rFonts w:ascii="Franklin Gothic Book" w:hAnsi="Franklin Gothic Book"/>
          <w:sz w:val="24"/>
          <w:szCs w:val="24"/>
        </w:rPr>
        <w:t>RCUH’s contribution to your project. Include any instance in which RCUH assisted you in a complex recruitment, HR issue, procurement, etc.</w:t>
      </w:r>
    </w:p>
    <w:p w14:paraId="0F31A5BA" w14:textId="77777777" w:rsidR="00E277EF" w:rsidRPr="00E277EF" w:rsidRDefault="00E277EF" w:rsidP="00E277EF">
      <w:pPr>
        <w:tabs>
          <w:tab w:val="left" w:pos="360"/>
        </w:tabs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E277EF" w:rsidRPr="00E277EF" w14:paraId="5FF683F8" w14:textId="77777777" w:rsidTr="00E277EF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1407630"/>
              <w:showingPlcHdr/>
              <w:text/>
            </w:sdtPr>
            <w:sdtEndPr/>
            <w:sdtContent>
              <w:p w14:paraId="5F2C46C7" w14:textId="76FAC475" w:rsidR="00E277EF" w:rsidRPr="00E277EF" w:rsidRDefault="00E277EF" w:rsidP="00E277EF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F26AC3" w14:textId="77777777" w:rsidR="00E277EF" w:rsidRPr="00E277EF" w:rsidRDefault="00E277EF" w:rsidP="00E277EF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62B97647" w14:textId="77777777" w:rsidR="00E277EF" w:rsidRPr="00F75BF0" w:rsidRDefault="00E277EF" w:rsidP="00E277EF">
      <w:pPr>
        <w:tabs>
          <w:tab w:val="left" w:pos="360"/>
        </w:tabs>
      </w:pPr>
    </w:p>
    <w:p w14:paraId="122A470D" w14:textId="5B65C45A" w:rsidR="00C91AED" w:rsidRDefault="00C91AED" w:rsidP="00781697">
      <w:pPr>
        <w:tabs>
          <w:tab w:val="left" w:pos="360"/>
          <w:tab w:val="left" w:pos="820"/>
        </w:tabs>
        <w:spacing w:line="276" w:lineRule="exact"/>
        <w:rPr>
          <w:rFonts w:eastAsia="Arial" w:cs="Arial"/>
        </w:rPr>
      </w:pPr>
      <w:r w:rsidRPr="00781697">
        <w:rPr>
          <w:rFonts w:eastAsia="Arial" w:cs="Arial"/>
          <w:b/>
          <w:i/>
          <w:u w:val="single"/>
        </w:rPr>
        <w:t>Do</w:t>
      </w:r>
      <w:r w:rsidR="00FC6778">
        <w:rPr>
          <w:rFonts w:eastAsia="Arial" w:cs="Arial"/>
          <w:b/>
          <w:i/>
          <w:spacing w:val="1"/>
          <w:u w:val="single"/>
        </w:rPr>
        <w:t xml:space="preserve"> NOT </w:t>
      </w:r>
      <w:r w:rsidRPr="00781697">
        <w:rPr>
          <w:rFonts w:eastAsia="Arial" w:cs="Arial"/>
          <w:b/>
          <w:i/>
          <w:u w:val="single"/>
        </w:rPr>
        <w:t>s</w:t>
      </w:r>
      <w:r w:rsidRPr="00781697">
        <w:rPr>
          <w:rFonts w:eastAsia="Arial" w:cs="Arial"/>
          <w:b/>
          <w:i/>
          <w:spacing w:val="1"/>
          <w:u w:val="single"/>
        </w:rPr>
        <w:t>u</w:t>
      </w:r>
      <w:r w:rsidRPr="00781697">
        <w:rPr>
          <w:rFonts w:eastAsia="Arial" w:cs="Arial"/>
          <w:b/>
          <w:i/>
          <w:spacing w:val="-1"/>
          <w:u w:val="single"/>
        </w:rPr>
        <w:t>b</w:t>
      </w:r>
      <w:r w:rsidRPr="00781697">
        <w:rPr>
          <w:rFonts w:eastAsia="Arial" w:cs="Arial"/>
          <w:b/>
          <w:i/>
          <w:spacing w:val="1"/>
          <w:u w:val="single"/>
        </w:rPr>
        <w:t>m</w:t>
      </w:r>
      <w:r w:rsidRPr="00781697">
        <w:rPr>
          <w:rFonts w:eastAsia="Arial" w:cs="Arial"/>
          <w:b/>
          <w:i/>
          <w:u w:val="single"/>
        </w:rPr>
        <w:t>it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spacing w:val="1"/>
          <w:u w:val="single"/>
        </w:rPr>
        <w:t>an</w:t>
      </w:r>
      <w:r w:rsidRPr="00781697">
        <w:rPr>
          <w:rFonts w:eastAsia="Arial" w:cs="Arial"/>
          <w:b/>
          <w:i/>
          <w:u w:val="single"/>
        </w:rPr>
        <w:t>y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spacing w:val="1"/>
          <w:u w:val="single"/>
        </w:rPr>
        <w:t>A</w:t>
      </w:r>
      <w:r w:rsidRPr="00781697">
        <w:rPr>
          <w:rFonts w:eastAsia="Arial" w:cs="Arial"/>
          <w:b/>
          <w:i/>
          <w:u w:val="single"/>
        </w:rPr>
        <w:t>TTAC</w:t>
      </w:r>
      <w:r w:rsidRPr="00781697">
        <w:rPr>
          <w:rFonts w:eastAsia="Arial" w:cs="Arial"/>
          <w:b/>
          <w:i/>
          <w:spacing w:val="-1"/>
          <w:u w:val="single"/>
        </w:rPr>
        <w:t>HM</w:t>
      </w:r>
      <w:r w:rsidRPr="00781697">
        <w:rPr>
          <w:rFonts w:eastAsia="Arial" w:cs="Arial"/>
          <w:b/>
          <w:i/>
          <w:u w:val="single"/>
        </w:rPr>
        <w:t>EN</w:t>
      </w:r>
      <w:r w:rsidRPr="00781697">
        <w:rPr>
          <w:rFonts w:eastAsia="Arial" w:cs="Arial"/>
          <w:b/>
          <w:i/>
          <w:spacing w:val="1"/>
          <w:u w:val="single"/>
        </w:rPr>
        <w:t>T</w:t>
      </w:r>
      <w:r w:rsidRPr="00781697">
        <w:rPr>
          <w:rFonts w:eastAsia="Arial" w:cs="Arial"/>
          <w:b/>
          <w:i/>
          <w:u w:val="single"/>
        </w:rPr>
        <w:t xml:space="preserve">S </w:t>
      </w:r>
      <w:r w:rsidR="009639C2">
        <w:rPr>
          <w:rFonts w:eastAsia="Arial" w:cs="Arial"/>
          <w:b/>
          <w:i/>
          <w:u w:val="single"/>
        </w:rPr>
        <w:t xml:space="preserve">(e.g., letter of support, report, award, etc.) </w:t>
      </w:r>
      <w:r w:rsidRPr="00781697">
        <w:rPr>
          <w:rFonts w:eastAsia="Arial" w:cs="Arial"/>
          <w:b/>
          <w:i/>
          <w:spacing w:val="-2"/>
          <w:u w:val="single"/>
        </w:rPr>
        <w:t>w</w:t>
      </w:r>
      <w:r w:rsidRPr="00781697">
        <w:rPr>
          <w:rFonts w:eastAsia="Arial" w:cs="Arial"/>
          <w:b/>
          <w:i/>
          <w:u w:val="single"/>
        </w:rPr>
        <w:t>ith</w:t>
      </w:r>
      <w:r w:rsidRPr="00781697">
        <w:rPr>
          <w:rFonts w:eastAsia="Arial" w:cs="Arial"/>
          <w:b/>
          <w:i/>
          <w:spacing w:val="1"/>
          <w:u w:val="single"/>
        </w:rPr>
        <w:t xml:space="preserve"> th</w:t>
      </w:r>
      <w:r w:rsidRPr="00781697">
        <w:rPr>
          <w:rFonts w:eastAsia="Arial" w:cs="Arial"/>
          <w:b/>
          <w:i/>
          <w:u w:val="single"/>
        </w:rPr>
        <w:t>is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f</w:t>
      </w:r>
      <w:r w:rsidRPr="00781697">
        <w:rPr>
          <w:rFonts w:eastAsia="Arial" w:cs="Arial"/>
          <w:b/>
          <w:i/>
          <w:spacing w:val="1"/>
          <w:u w:val="single"/>
        </w:rPr>
        <w:t>o</w:t>
      </w:r>
      <w:r w:rsidRPr="00781697">
        <w:rPr>
          <w:rFonts w:eastAsia="Arial" w:cs="Arial"/>
          <w:b/>
          <w:i/>
          <w:u w:val="single"/>
        </w:rPr>
        <w:t>rm; attachments</w:t>
      </w:r>
      <w:r w:rsidRPr="00781697">
        <w:rPr>
          <w:rFonts w:eastAsia="Arial" w:cs="Arial"/>
          <w:b/>
          <w:i/>
          <w:spacing w:val="1"/>
          <w:u w:val="single"/>
        </w:rPr>
        <w:t xml:space="preserve"> </w:t>
      </w:r>
      <w:r w:rsidRPr="00781697">
        <w:rPr>
          <w:rFonts w:eastAsia="Arial" w:cs="Arial"/>
          <w:b/>
          <w:i/>
          <w:spacing w:val="-3"/>
          <w:u w:val="single"/>
        </w:rPr>
        <w:t>w</w:t>
      </w:r>
      <w:r w:rsidRPr="00781697">
        <w:rPr>
          <w:rFonts w:eastAsia="Arial" w:cs="Arial"/>
          <w:b/>
          <w:i/>
          <w:u w:val="single"/>
        </w:rPr>
        <w:t>i</w:t>
      </w:r>
      <w:r w:rsidRPr="00781697">
        <w:rPr>
          <w:rFonts w:eastAsia="Arial" w:cs="Arial"/>
          <w:b/>
          <w:i/>
          <w:spacing w:val="-1"/>
          <w:u w:val="single"/>
        </w:rPr>
        <w:t>l</w:t>
      </w:r>
      <w:r w:rsidRPr="00781697">
        <w:rPr>
          <w:rFonts w:eastAsia="Arial" w:cs="Arial"/>
          <w:b/>
          <w:i/>
          <w:u w:val="single"/>
        </w:rPr>
        <w:t>l</w:t>
      </w:r>
      <w:r w:rsidRPr="00781697">
        <w:rPr>
          <w:rFonts w:eastAsia="Arial" w:cs="Arial"/>
          <w:b/>
          <w:i/>
          <w:spacing w:val="2"/>
          <w:u w:val="single"/>
        </w:rPr>
        <w:t xml:space="preserve"> </w:t>
      </w:r>
      <w:r w:rsidRPr="00781697">
        <w:rPr>
          <w:rFonts w:eastAsia="Arial" w:cs="Arial"/>
          <w:b/>
          <w:bCs/>
          <w:i/>
          <w:u w:val="single"/>
        </w:rPr>
        <w:t xml:space="preserve">NOT </w:t>
      </w:r>
      <w:r w:rsidRPr="00781697">
        <w:rPr>
          <w:rFonts w:eastAsia="Arial" w:cs="Arial"/>
          <w:b/>
          <w:i/>
          <w:spacing w:val="1"/>
          <w:u w:val="single"/>
        </w:rPr>
        <w:t xml:space="preserve">be </w:t>
      </w:r>
      <w:r w:rsidRPr="00781697">
        <w:rPr>
          <w:rFonts w:eastAsia="Arial" w:cs="Arial"/>
          <w:b/>
          <w:i/>
          <w:u w:val="single"/>
        </w:rPr>
        <w:t>c</w:t>
      </w:r>
      <w:r w:rsidRPr="00781697">
        <w:rPr>
          <w:rFonts w:eastAsia="Arial" w:cs="Arial"/>
          <w:b/>
          <w:i/>
          <w:spacing w:val="1"/>
          <w:u w:val="single"/>
        </w:rPr>
        <w:t>on</w:t>
      </w:r>
      <w:r w:rsidRPr="00781697">
        <w:rPr>
          <w:rFonts w:eastAsia="Arial" w:cs="Arial"/>
          <w:b/>
          <w:i/>
          <w:u w:val="single"/>
        </w:rPr>
        <w:t>sid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r</w:t>
      </w:r>
      <w:r w:rsidRPr="00781697">
        <w:rPr>
          <w:rFonts w:eastAsia="Arial" w:cs="Arial"/>
          <w:b/>
          <w:i/>
          <w:spacing w:val="-2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d</w:t>
      </w:r>
      <w:r w:rsidRPr="00781697">
        <w:rPr>
          <w:rFonts w:eastAsia="Arial" w:cs="Arial"/>
          <w:b/>
          <w:i/>
          <w:spacing w:val="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in</w:t>
      </w:r>
      <w:r w:rsidRPr="00781697">
        <w:rPr>
          <w:rFonts w:eastAsia="Arial" w:cs="Arial"/>
          <w:b/>
          <w:i/>
          <w:spacing w:val="-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t</w:t>
      </w:r>
      <w:r w:rsidRPr="00781697">
        <w:rPr>
          <w:rFonts w:eastAsia="Arial" w:cs="Arial"/>
          <w:b/>
          <w:i/>
          <w:spacing w:val="1"/>
          <w:u w:val="single"/>
        </w:rPr>
        <w:t>h</w:t>
      </w:r>
      <w:r w:rsidRPr="00781697">
        <w:rPr>
          <w:rFonts w:eastAsia="Arial" w:cs="Arial"/>
          <w:b/>
          <w:i/>
          <w:u w:val="single"/>
        </w:rPr>
        <w:t>e</w:t>
      </w:r>
      <w:r w:rsidRPr="00781697">
        <w:rPr>
          <w:rFonts w:eastAsia="Arial" w:cs="Arial"/>
          <w:b/>
          <w:i/>
          <w:spacing w:val="-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s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le</w:t>
      </w:r>
      <w:r w:rsidRPr="00781697">
        <w:rPr>
          <w:rFonts w:eastAsia="Arial" w:cs="Arial"/>
          <w:b/>
          <w:i/>
          <w:spacing w:val="-2"/>
          <w:u w:val="single"/>
        </w:rPr>
        <w:t>c</w:t>
      </w:r>
      <w:r w:rsidRPr="00781697">
        <w:rPr>
          <w:rFonts w:eastAsia="Arial" w:cs="Arial"/>
          <w:b/>
          <w:i/>
          <w:u w:val="single"/>
        </w:rPr>
        <w:t>ti</w:t>
      </w:r>
      <w:r w:rsidRPr="00781697">
        <w:rPr>
          <w:rFonts w:eastAsia="Arial" w:cs="Arial"/>
          <w:b/>
          <w:i/>
          <w:spacing w:val="1"/>
          <w:u w:val="single"/>
        </w:rPr>
        <w:t>o</w:t>
      </w:r>
      <w:r w:rsidRPr="00781697">
        <w:rPr>
          <w:rFonts w:eastAsia="Arial" w:cs="Arial"/>
          <w:b/>
          <w:i/>
          <w:u w:val="single"/>
        </w:rPr>
        <w:t>n</w:t>
      </w:r>
      <w:r w:rsidRPr="00781697">
        <w:rPr>
          <w:rFonts w:eastAsia="Arial" w:cs="Arial"/>
          <w:b/>
          <w:i/>
          <w:spacing w:val="1"/>
          <w:u w:val="single"/>
        </w:rPr>
        <w:t xml:space="preserve"> p</w:t>
      </w:r>
      <w:r w:rsidRPr="00781697">
        <w:rPr>
          <w:rFonts w:eastAsia="Arial" w:cs="Arial"/>
          <w:b/>
          <w:i/>
          <w:u w:val="single"/>
        </w:rPr>
        <w:t>ro</w:t>
      </w:r>
      <w:r w:rsidRPr="00781697">
        <w:rPr>
          <w:rFonts w:eastAsia="Arial" w:cs="Arial"/>
          <w:b/>
          <w:i/>
          <w:spacing w:val="-2"/>
          <w:u w:val="single"/>
        </w:rPr>
        <w:t>c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ss</w:t>
      </w:r>
      <w:r w:rsidRPr="00781697">
        <w:rPr>
          <w:rFonts w:eastAsia="Arial" w:cs="Arial"/>
        </w:rPr>
        <w:t>.</w:t>
      </w:r>
      <w:r w:rsidR="008A683B">
        <w:rPr>
          <w:rFonts w:eastAsia="Arial" w:cs="Arial"/>
        </w:rPr>
        <w:t xml:space="preserve"> Judges only </w:t>
      </w:r>
      <w:r w:rsidR="0000359D">
        <w:rPr>
          <w:rFonts w:eastAsia="Arial" w:cs="Arial"/>
        </w:rPr>
        <w:t xml:space="preserve">use </w:t>
      </w:r>
      <w:r w:rsidR="008A683B">
        <w:rPr>
          <w:rFonts w:eastAsia="Arial" w:cs="Arial"/>
        </w:rPr>
        <w:t>the nomination to evaluate:</w:t>
      </w:r>
    </w:p>
    <w:p w14:paraId="02A98BD6" w14:textId="78C92072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Initiative taken to develop the achievement or to advance the project.</w:t>
      </w:r>
    </w:p>
    <w:p w14:paraId="384CE3BA" w14:textId="1F49F9AE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Leadership and resourcefulness in implementing the achievement or to advance the project.</w:t>
      </w:r>
    </w:p>
    <w:p w14:paraId="56EEB95D" w14:textId="20835933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Impact of achievement on the project, professional field, and/or larger community.</w:t>
      </w:r>
    </w:p>
    <w:p w14:paraId="5FBAE8D7" w14:textId="6A01ABE0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Other information on the importance, significance, and/or quality of the achievement.</w:t>
      </w:r>
    </w:p>
    <w:p w14:paraId="573B520D" w14:textId="77777777" w:rsidR="00275081" w:rsidRPr="00F75BF0" w:rsidRDefault="00275081" w:rsidP="00E277EF">
      <w:pPr>
        <w:pStyle w:val="ListParagraph"/>
        <w:tabs>
          <w:tab w:val="left" w:pos="360"/>
          <w:tab w:val="left" w:pos="820"/>
        </w:tabs>
        <w:spacing w:after="0" w:line="240" w:lineRule="auto"/>
        <w:ind w:left="0"/>
        <w:rPr>
          <w:rFonts w:ascii="Franklin Gothic Book" w:eastAsia="Arial" w:hAnsi="Franklin Gothic Book" w:cs="Arial"/>
          <w:sz w:val="24"/>
          <w:szCs w:val="24"/>
        </w:rPr>
      </w:pPr>
    </w:p>
    <w:p w14:paraId="31381E19" w14:textId="6C80959C" w:rsidR="00F75BF0" w:rsidRPr="00F75BF0" w:rsidRDefault="00FF1B56" w:rsidP="00275081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eastAsia="Arial" w:hAnsi="Franklin Gothic Book" w:cs="Arial"/>
          <w:sz w:val="24"/>
          <w:szCs w:val="24"/>
        </w:rPr>
      </w:pPr>
      <w:r w:rsidRPr="00F75BF0">
        <w:rPr>
          <w:rFonts w:ascii="Franklin Gothic Book" w:eastAsia="Arial" w:hAnsi="Franklin Gothic Book" w:cs="Arial"/>
          <w:w w:val="103"/>
          <w:sz w:val="24"/>
          <w:szCs w:val="24"/>
        </w:rPr>
        <w:t>S</w:t>
      </w:r>
      <w:r w:rsidR="00025B20" w:rsidRPr="00F75BF0">
        <w:rPr>
          <w:rFonts w:ascii="Franklin Gothic Book" w:eastAsia="Arial" w:hAnsi="Franklin Gothic Book" w:cs="Arial"/>
          <w:w w:val="103"/>
          <w:sz w:val="24"/>
          <w:szCs w:val="24"/>
        </w:rPr>
        <w:t xml:space="preserve">ubmit </w:t>
      </w:r>
      <w:r w:rsidR="00F75BF0" w:rsidRPr="00F75BF0">
        <w:rPr>
          <w:rFonts w:ascii="Franklin Gothic Book" w:eastAsia="Arial" w:hAnsi="Franklin Gothic Book" w:cs="Arial"/>
          <w:w w:val="103"/>
          <w:sz w:val="24"/>
          <w:szCs w:val="24"/>
        </w:rPr>
        <w:t>photos (1280x720 pixel resolution):</w:t>
      </w:r>
    </w:p>
    <w:p w14:paraId="23066AD1" w14:textId="5518B765" w:rsidR="00F75BF0" w:rsidRPr="00EB1AFC" w:rsidRDefault="00025B20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>1 portrait photo of the nominee</w:t>
      </w:r>
      <w:r w:rsidR="00275081"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or group photo of team</w:t>
      </w:r>
      <w:r w:rsidR="00407713">
        <w:rPr>
          <w:rFonts w:ascii="Franklin Gothic Book" w:eastAsia="Arial" w:hAnsi="Franklin Gothic Book" w:cs="Arial"/>
          <w:w w:val="103"/>
          <w:sz w:val="24"/>
          <w:szCs w:val="24"/>
        </w:rPr>
        <w:t>,</w:t>
      </w: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and </w:t>
      </w:r>
    </w:p>
    <w:p w14:paraId="326E95AB" w14:textId="71DF73CC" w:rsidR="00F75BF0" w:rsidRPr="00EB1AFC" w:rsidRDefault="008A683B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>
        <w:rPr>
          <w:rFonts w:ascii="Franklin Gothic Book" w:eastAsia="Arial" w:hAnsi="Franklin Gothic Book" w:cs="Arial"/>
          <w:w w:val="103"/>
          <w:sz w:val="24"/>
          <w:szCs w:val="24"/>
        </w:rPr>
        <w:t>1</w:t>
      </w:r>
      <w:r w:rsidR="0000359D">
        <w:rPr>
          <w:rFonts w:ascii="Franklin Gothic Book" w:eastAsia="Arial" w:hAnsi="Franklin Gothic Book" w:cs="Arial"/>
          <w:w w:val="103"/>
          <w:sz w:val="24"/>
          <w:szCs w:val="24"/>
        </w:rPr>
        <w:t>0</w:t>
      </w:r>
      <w:r>
        <w:rPr>
          <w:rFonts w:ascii="Franklin Gothic Book" w:eastAsia="Arial" w:hAnsi="Franklin Gothic Book" w:cs="Arial"/>
          <w:w w:val="103"/>
          <w:sz w:val="24"/>
          <w:szCs w:val="24"/>
        </w:rPr>
        <w:t>-20</w:t>
      </w:r>
      <w:r w:rsidR="00493017">
        <w:rPr>
          <w:rFonts w:ascii="Franklin Gothic Book" w:eastAsia="Arial" w:hAnsi="Franklin Gothic Book" w:cs="Arial"/>
          <w:w w:val="103"/>
          <w:sz w:val="24"/>
          <w:szCs w:val="24"/>
        </w:rPr>
        <w:t xml:space="preserve"> </w:t>
      </w:r>
      <w:r w:rsidR="00025B20" w:rsidRPr="00EB1AFC">
        <w:rPr>
          <w:rFonts w:ascii="Franklin Gothic Book" w:eastAsia="Arial" w:hAnsi="Franklin Gothic Book" w:cs="Arial"/>
          <w:w w:val="103"/>
          <w:sz w:val="24"/>
          <w:szCs w:val="24"/>
        </w:rPr>
        <w:t>project photos of the nominee</w:t>
      </w:r>
      <w:r w:rsidR="00275081" w:rsidRPr="00EB1AFC">
        <w:rPr>
          <w:rFonts w:ascii="Franklin Gothic Book" w:eastAsia="Arial" w:hAnsi="Franklin Gothic Book" w:cs="Arial"/>
          <w:w w:val="103"/>
          <w:sz w:val="24"/>
          <w:szCs w:val="24"/>
        </w:rPr>
        <w:t>(s)</w:t>
      </w:r>
      <w:r w:rsidR="00025B20"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to complement your </w:t>
      </w:r>
      <w:r w:rsidR="008202FC" w:rsidRPr="00EB1AFC">
        <w:rPr>
          <w:rFonts w:ascii="Franklin Gothic Book" w:eastAsia="Arial" w:hAnsi="Franklin Gothic Book" w:cs="Arial"/>
          <w:w w:val="103"/>
          <w:sz w:val="24"/>
          <w:szCs w:val="24"/>
        </w:rPr>
        <w:t>nomination</w:t>
      </w:r>
      <w:r w:rsidR="00F75BF0" w:rsidRPr="00EB1AFC">
        <w:rPr>
          <w:rFonts w:ascii="Franklin Gothic Book" w:eastAsia="Arial" w:hAnsi="Franklin Gothic Book" w:cs="Arial"/>
          <w:w w:val="103"/>
          <w:sz w:val="24"/>
          <w:szCs w:val="24"/>
        </w:rPr>
        <w:t>.</w:t>
      </w:r>
    </w:p>
    <w:p w14:paraId="28202945" w14:textId="00028A94" w:rsidR="00F75BF0" w:rsidRPr="00F75BF0" w:rsidRDefault="00FF1B56" w:rsidP="00EC0916">
      <w:pPr>
        <w:ind w:left="360"/>
        <w:rPr>
          <w:rFonts w:eastAsia="Arial" w:cs="Arial"/>
        </w:rPr>
      </w:pPr>
      <w:r w:rsidRPr="00F75BF0">
        <w:rPr>
          <w:rFonts w:eastAsia="Arial" w:cs="Arial"/>
          <w:w w:val="103"/>
        </w:rPr>
        <w:t>Please</w:t>
      </w:r>
      <w:r w:rsidR="005D2BF9">
        <w:rPr>
          <w:rFonts w:eastAsia="Arial" w:cs="Arial"/>
          <w:w w:val="103"/>
        </w:rPr>
        <w:t xml:space="preserve"> provide separate photo files and </w:t>
      </w:r>
      <w:r w:rsidR="003322C7" w:rsidRPr="00F75BF0">
        <w:rPr>
          <w:rFonts w:eastAsia="Arial" w:cs="Arial"/>
          <w:w w:val="103"/>
        </w:rPr>
        <w:t>include</w:t>
      </w:r>
      <w:r w:rsidR="00025B20" w:rsidRPr="00F75BF0">
        <w:rPr>
          <w:rFonts w:eastAsia="Arial" w:cs="Arial"/>
          <w:w w:val="103"/>
        </w:rPr>
        <w:t xml:space="preserve"> a</w:t>
      </w:r>
      <w:r w:rsidR="00F75BF0" w:rsidRPr="00F75BF0">
        <w:rPr>
          <w:rFonts w:eastAsia="Arial" w:cs="Arial"/>
          <w:w w:val="103"/>
        </w:rPr>
        <w:t>ny</w:t>
      </w:r>
      <w:r w:rsidR="00025B20" w:rsidRPr="00F75BF0">
        <w:rPr>
          <w:rFonts w:eastAsia="Arial" w:cs="Arial"/>
          <w:w w:val="103"/>
        </w:rPr>
        <w:t xml:space="preserve"> photography credit</w:t>
      </w:r>
      <w:r w:rsidR="00F75BF0" w:rsidRPr="00F75BF0">
        <w:rPr>
          <w:rFonts w:eastAsia="Arial" w:cs="Arial"/>
          <w:w w:val="103"/>
        </w:rPr>
        <w:t xml:space="preserve">s, </w:t>
      </w:r>
      <w:r w:rsidR="008202FC">
        <w:rPr>
          <w:rFonts w:eastAsia="Arial" w:cs="Arial"/>
          <w:w w:val="103"/>
        </w:rPr>
        <w:t>if</w:t>
      </w:r>
      <w:r w:rsidR="00EB1AFC">
        <w:rPr>
          <w:rFonts w:eastAsia="Arial" w:cs="Arial"/>
          <w:w w:val="103"/>
        </w:rPr>
        <w:t xml:space="preserve"> appropriate.</w:t>
      </w:r>
      <w:r w:rsidR="005D2BF9">
        <w:rPr>
          <w:rFonts w:eastAsia="Arial" w:cs="Arial"/>
          <w:w w:val="103"/>
        </w:rPr>
        <w:t xml:space="preserve"> Please do not embed photos into the nomination form.</w:t>
      </w:r>
      <w:r w:rsidR="00EB1AFC">
        <w:rPr>
          <w:rFonts w:eastAsia="Arial" w:cs="Arial"/>
          <w:w w:val="103"/>
        </w:rPr>
        <w:t xml:space="preserve"> </w:t>
      </w:r>
    </w:p>
    <w:p w14:paraId="7CEBEC30" w14:textId="77777777" w:rsidR="00FE5B7B" w:rsidRDefault="00FE5B7B" w:rsidP="005615FB">
      <w:pPr>
        <w:spacing w:before="30" w:line="248" w:lineRule="auto"/>
        <w:rPr>
          <w:rFonts w:eastAsia="Arial" w:cs="Arial"/>
          <w:b/>
          <w:i/>
          <w:w w:val="103"/>
        </w:rPr>
      </w:pPr>
    </w:p>
    <w:p w14:paraId="7ED0BF25" w14:textId="2F60363D" w:rsidR="00FF7286" w:rsidRPr="00472132" w:rsidRDefault="00C91AED" w:rsidP="005615FB">
      <w:pPr>
        <w:spacing w:before="30" w:line="248" w:lineRule="auto"/>
        <w:rPr>
          <w:rFonts w:eastAsia="Arial" w:cs="Arial"/>
          <w:b/>
          <w:i/>
          <w:color w:val="FF0000"/>
        </w:rPr>
      </w:pPr>
      <w:r w:rsidRPr="00EC0916">
        <w:rPr>
          <w:rFonts w:eastAsia="Arial" w:cs="Arial"/>
          <w:b/>
          <w:i/>
          <w:w w:val="103"/>
        </w:rPr>
        <w:t>Email nomination</w:t>
      </w:r>
      <w:r w:rsidR="00493017" w:rsidRPr="00EC0916">
        <w:rPr>
          <w:rFonts w:eastAsia="Arial" w:cs="Arial"/>
          <w:b/>
          <w:i/>
          <w:w w:val="103"/>
        </w:rPr>
        <w:t xml:space="preserve"> </w:t>
      </w:r>
      <w:r w:rsidRPr="00EC0916">
        <w:rPr>
          <w:rFonts w:eastAsia="Arial" w:cs="Arial"/>
          <w:b/>
          <w:i/>
          <w:w w:val="103"/>
        </w:rPr>
        <w:t xml:space="preserve">to:  </w:t>
      </w:r>
      <w:hyperlink r:id="rId7" w:history="1">
        <w:r w:rsidRPr="00EC0916">
          <w:rPr>
            <w:rStyle w:val="Hyperlink"/>
            <w:rFonts w:eastAsia="Arial" w:cs="Arial"/>
            <w:b/>
            <w:i/>
            <w:w w:val="103"/>
          </w:rPr>
          <w:t>rcuh@rcuh.com</w:t>
        </w:r>
      </w:hyperlink>
      <w:r w:rsidRPr="00EC0916">
        <w:rPr>
          <w:rFonts w:eastAsia="Arial" w:cs="Arial"/>
          <w:b/>
          <w:i/>
          <w:w w:val="103"/>
        </w:rPr>
        <w:t xml:space="preserve"> by</w:t>
      </w:r>
      <w:r w:rsidR="00472132" w:rsidRPr="00472132">
        <w:rPr>
          <w:rFonts w:eastAsia="Arial" w:cs="Arial"/>
          <w:b/>
          <w:i/>
          <w:w w:val="103"/>
        </w:rPr>
        <w:t xml:space="preserve"> </w:t>
      </w:r>
      <w:r w:rsidR="00FC6778">
        <w:rPr>
          <w:rFonts w:eastAsia="Arial" w:cs="Arial"/>
          <w:b/>
          <w:i/>
          <w:w w:val="103"/>
        </w:rPr>
        <w:t>September 8, 2020</w:t>
      </w:r>
      <w:r w:rsidRPr="00EC0916">
        <w:rPr>
          <w:rFonts w:eastAsia="Arial" w:cs="Arial"/>
          <w:b/>
          <w:i/>
          <w:w w:val="103"/>
        </w:rPr>
        <w:t>.</w:t>
      </w:r>
      <w:r w:rsidR="00472132" w:rsidRPr="00EC0916">
        <w:rPr>
          <w:rFonts w:eastAsia="Arial" w:cs="Arial"/>
          <w:b/>
          <w:i/>
          <w:w w:val="103"/>
        </w:rPr>
        <w:t xml:space="preserve"> </w:t>
      </w:r>
      <w:r w:rsidR="00472132" w:rsidRPr="00472132">
        <w:rPr>
          <w:rFonts w:eastAsia="Arial" w:cs="Arial"/>
          <w:b/>
          <w:i/>
          <w:w w:val="103"/>
        </w:rPr>
        <w:t xml:space="preserve">Please send photos </w:t>
      </w:r>
      <w:r w:rsidR="009639C2" w:rsidRPr="00EC0916">
        <w:rPr>
          <w:rFonts w:eastAsia="Arial" w:cs="Arial"/>
          <w:b/>
          <w:i/>
          <w:w w:val="103"/>
        </w:rPr>
        <w:t xml:space="preserve">via </w:t>
      </w:r>
      <w:r w:rsidR="006E4E46" w:rsidRPr="00EC0916">
        <w:rPr>
          <w:rFonts w:eastAsia="Arial" w:cs="Arial"/>
          <w:b/>
          <w:i/>
          <w:w w:val="103"/>
        </w:rPr>
        <w:t xml:space="preserve">UH File Drop or </w:t>
      </w:r>
      <w:r w:rsidR="009639C2" w:rsidRPr="00EC0916">
        <w:rPr>
          <w:rFonts w:eastAsia="Arial" w:cs="Arial"/>
          <w:b/>
          <w:i/>
          <w:w w:val="103"/>
        </w:rPr>
        <w:t xml:space="preserve">Google </w:t>
      </w:r>
      <w:r w:rsidR="00472132" w:rsidRPr="00472132">
        <w:rPr>
          <w:rFonts w:eastAsia="Arial" w:cs="Arial"/>
          <w:b/>
          <w:i/>
          <w:w w:val="103"/>
        </w:rPr>
        <w:t>D</w:t>
      </w:r>
      <w:r w:rsidR="009639C2" w:rsidRPr="00EC0916">
        <w:rPr>
          <w:rFonts w:eastAsia="Arial" w:cs="Arial"/>
          <w:b/>
          <w:i/>
          <w:w w:val="103"/>
        </w:rPr>
        <w:t xml:space="preserve">rive. </w:t>
      </w:r>
      <w:r w:rsidR="00493017" w:rsidRPr="00EC0916">
        <w:rPr>
          <w:rFonts w:eastAsia="Arial" w:cs="Arial"/>
          <w:b/>
          <w:i/>
          <w:w w:val="103"/>
        </w:rPr>
        <w:t>An acknowledgment of receipt will be emailed for all submissions.</w:t>
      </w:r>
      <w:r w:rsidR="005D2BF9" w:rsidRPr="00EC0916" w:rsidDel="005D2BF9">
        <w:rPr>
          <w:rFonts w:eastAsia="Arial" w:cs="Arial"/>
          <w:b/>
          <w:i/>
          <w:w w:val="103"/>
        </w:rPr>
        <w:t xml:space="preserve"> </w:t>
      </w:r>
    </w:p>
    <w:sectPr w:rsidR="00FF7286" w:rsidRPr="00472132" w:rsidSect="00E277E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84" w:right="1152" w:bottom="576" w:left="1526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F5830" w14:textId="77777777" w:rsidR="00D13F08" w:rsidRDefault="00D13F08" w:rsidP="00FD6A9F">
      <w:r>
        <w:separator/>
      </w:r>
    </w:p>
  </w:endnote>
  <w:endnote w:type="continuationSeparator" w:id="0">
    <w:p w14:paraId="72C01F7D" w14:textId="77777777" w:rsidR="00D13F08" w:rsidRDefault="00D13F08" w:rsidP="00FD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03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2A49E" w14:textId="1433B5A2" w:rsidR="00407713" w:rsidRDefault="004077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9F7C2" w14:textId="77777777" w:rsidR="00407713" w:rsidRDefault="00407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40E33" w14:textId="03C3E8EA" w:rsidR="00E277EF" w:rsidRPr="006B361D" w:rsidRDefault="00E277EF" w:rsidP="00E277EF">
    <w:pPr>
      <w:tabs>
        <w:tab w:val="left" w:pos="3600"/>
        <w:tab w:val="left" w:pos="3960"/>
        <w:tab w:val="left" w:pos="6300"/>
      </w:tabs>
      <w:ind w:right="-288"/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>2800 Woodlawn Drive, Suite 200</w:t>
    </w:r>
    <w:r w:rsidRPr="006B361D">
      <w:rPr>
        <w:color w:val="404040" w:themeColor="text1" w:themeTint="BF"/>
        <w:sz w:val="18"/>
        <w:szCs w:val="18"/>
      </w:rPr>
      <w:tab/>
      <w:t xml:space="preserve">Tel: </w:t>
    </w:r>
    <w:r w:rsidRPr="006B361D">
      <w:rPr>
        <w:color w:val="404040" w:themeColor="text1" w:themeTint="BF"/>
        <w:sz w:val="18"/>
        <w:szCs w:val="18"/>
      </w:rPr>
      <w:tab/>
      <w:t>(808) 988-83</w:t>
    </w:r>
    <w:r w:rsidR="0098732B">
      <w:rPr>
        <w:color w:val="404040" w:themeColor="text1" w:themeTint="BF"/>
        <w:sz w:val="18"/>
        <w:szCs w:val="18"/>
      </w:rPr>
      <w:t>14/8315</w:t>
    </w:r>
    <w:r w:rsidRPr="006B361D">
      <w:rPr>
        <w:color w:val="404040" w:themeColor="text1" w:themeTint="BF"/>
        <w:sz w:val="18"/>
        <w:szCs w:val="18"/>
      </w:rPr>
      <w:tab/>
      <w:t>Equal Opportunities Employer</w:t>
    </w:r>
  </w:p>
  <w:p w14:paraId="2021B962" w14:textId="77777777" w:rsidR="00E277EF" w:rsidRPr="006B361D" w:rsidRDefault="00E277EF" w:rsidP="00E277EF">
    <w:pPr>
      <w:tabs>
        <w:tab w:val="left" w:pos="3600"/>
        <w:tab w:val="left" w:pos="3960"/>
        <w:tab w:val="left" w:pos="6300"/>
      </w:tabs>
      <w:ind w:right="-288"/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>Honolulu, HI 96822</w:t>
    </w:r>
    <w:r w:rsidRPr="006B361D">
      <w:rPr>
        <w:color w:val="404040" w:themeColor="text1" w:themeTint="BF"/>
        <w:sz w:val="18"/>
        <w:szCs w:val="18"/>
      </w:rPr>
      <w:tab/>
      <w:t xml:space="preserve">Fax: </w:t>
    </w:r>
    <w:r w:rsidRPr="006B361D">
      <w:rPr>
        <w:color w:val="404040" w:themeColor="text1" w:themeTint="BF"/>
        <w:sz w:val="18"/>
        <w:szCs w:val="18"/>
      </w:rPr>
      <w:tab/>
      <w:t>(808) 988-83</w:t>
    </w:r>
    <w:r>
      <w:rPr>
        <w:color w:val="404040" w:themeColor="text1" w:themeTint="BF"/>
        <w:sz w:val="18"/>
        <w:szCs w:val="18"/>
      </w:rPr>
      <w:t>1</w:t>
    </w:r>
    <w:r w:rsidRPr="006B361D">
      <w:rPr>
        <w:color w:val="404040" w:themeColor="text1" w:themeTint="BF"/>
        <w:sz w:val="18"/>
        <w:szCs w:val="18"/>
      </w:rPr>
      <w:t>9</w:t>
    </w:r>
    <w:r>
      <w:rPr>
        <w:color w:val="404040" w:themeColor="text1" w:themeTint="BF"/>
        <w:sz w:val="18"/>
        <w:szCs w:val="18"/>
      </w:rPr>
      <w:tab/>
    </w:r>
    <w:r w:rsidRPr="006B361D">
      <w:rPr>
        <w:color w:val="404040" w:themeColor="text1" w:themeTint="BF"/>
        <w:sz w:val="18"/>
        <w:szCs w:val="18"/>
      </w:rPr>
      <w:t>Minorities/Women/Disability/Veterans</w:t>
    </w:r>
  </w:p>
  <w:p w14:paraId="48D1AC02" w14:textId="77777777" w:rsidR="00E277EF" w:rsidRPr="008F5573" w:rsidRDefault="00E277EF" w:rsidP="00E277EF">
    <w:pPr>
      <w:tabs>
        <w:tab w:val="left" w:pos="3600"/>
        <w:tab w:val="left" w:pos="3960"/>
        <w:tab w:val="left" w:pos="6300"/>
      </w:tabs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ab/>
      <w:t>www.rcuh.com</w:t>
    </w:r>
  </w:p>
  <w:p w14:paraId="2EC0A68A" w14:textId="77777777" w:rsidR="00E277EF" w:rsidRDefault="00E277EF" w:rsidP="00E277EF">
    <w:pPr>
      <w:pStyle w:val="Footer"/>
    </w:pPr>
  </w:p>
  <w:p w14:paraId="06745DF6" w14:textId="37414B2E" w:rsidR="00E277EF" w:rsidRDefault="00E277EF">
    <w:pPr>
      <w:pStyle w:val="Footer"/>
    </w:pPr>
  </w:p>
  <w:p w14:paraId="37CE753C" w14:textId="77777777" w:rsidR="00E277EF" w:rsidRDefault="00E27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E7F5" w14:textId="77777777" w:rsidR="00D13F08" w:rsidRDefault="00D13F08" w:rsidP="00FD6A9F">
      <w:r>
        <w:separator/>
      </w:r>
    </w:p>
  </w:footnote>
  <w:footnote w:type="continuationSeparator" w:id="0">
    <w:p w14:paraId="5DE5BCE2" w14:textId="77777777" w:rsidR="00D13F08" w:rsidRDefault="00D13F08" w:rsidP="00FD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178B" w14:textId="77777777" w:rsidR="00FD6A9F" w:rsidRDefault="00FD6A9F">
    <w:pPr>
      <w:pStyle w:val="Header"/>
    </w:pPr>
  </w:p>
  <w:p w14:paraId="1F3CE9DE" w14:textId="77777777" w:rsidR="00FD6A9F" w:rsidRDefault="00FD6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1F26" w14:textId="03706460" w:rsidR="00F47712" w:rsidRDefault="00472132">
    <w:pPr>
      <w:pStyle w:val="Header"/>
    </w:pPr>
    <w:r>
      <w:rPr>
        <w:noProof/>
      </w:rPr>
      <w:drawing>
        <wp:inline distT="0" distB="0" distL="0" distR="0" wp14:anchorId="5007A209" wp14:editId="3EBC80E2">
          <wp:extent cx="2576367" cy="352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279" cy="35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957"/>
    <w:multiLevelType w:val="hybridMultilevel"/>
    <w:tmpl w:val="3F0E7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A13C0"/>
    <w:multiLevelType w:val="hybridMultilevel"/>
    <w:tmpl w:val="2C2CE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A6B"/>
    <w:multiLevelType w:val="hybridMultilevel"/>
    <w:tmpl w:val="37647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3227D"/>
    <w:multiLevelType w:val="hybridMultilevel"/>
    <w:tmpl w:val="9E56E41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C21751B"/>
    <w:multiLevelType w:val="hybridMultilevel"/>
    <w:tmpl w:val="07583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EE8F4B6">
      <w:numFmt w:val="bullet"/>
      <w:lvlText w:val="•"/>
      <w:lvlJc w:val="left"/>
      <w:pPr>
        <w:ind w:left="1800" w:hanging="360"/>
      </w:pPr>
      <w:rPr>
        <w:rFonts w:ascii="Calibri" w:eastAsia="Courier New" w:hAnsi="Calibri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C2809"/>
    <w:multiLevelType w:val="hybridMultilevel"/>
    <w:tmpl w:val="2E7A6072"/>
    <w:lvl w:ilvl="0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50D36BD2"/>
    <w:multiLevelType w:val="hybridMultilevel"/>
    <w:tmpl w:val="71600E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A362D"/>
    <w:multiLevelType w:val="hybridMultilevel"/>
    <w:tmpl w:val="C606589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E2575F0"/>
    <w:multiLevelType w:val="hybridMultilevel"/>
    <w:tmpl w:val="CB5C1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03CB"/>
    <w:multiLevelType w:val="hybridMultilevel"/>
    <w:tmpl w:val="BD669AD8"/>
    <w:lvl w:ilvl="0" w:tplc="89C4A3E2">
      <w:numFmt w:val="bullet"/>
      <w:lvlText w:val=""/>
      <w:lvlJc w:val="left"/>
      <w:pPr>
        <w:ind w:left="8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74181A8E"/>
    <w:multiLevelType w:val="hybridMultilevel"/>
    <w:tmpl w:val="EA94D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D"/>
    <w:rsid w:val="0000359D"/>
    <w:rsid w:val="00014307"/>
    <w:rsid w:val="0002177C"/>
    <w:rsid w:val="00025B20"/>
    <w:rsid w:val="00025FA6"/>
    <w:rsid w:val="00027845"/>
    <w:rsid w:val="00031BEB"/>
    <w:rsid w:val="000622EA"/>
    <w:rsid w:val="00065442"/>
    <w:rsid w:val="00074EA8"/>
    <w:rsid w:val="000C2045"/>
    <w:rsid w:val="000C5BC5"/>
    <w:rsid w:val="001016F4"/>
    <w:rsid w:val="001109FC"/>
    <w:rsid w:val="00174B2D"/>
    <w:rsid w:val="001801FA"/>
    <w:rsid w:val="00182EA5"/>
    <w:rsid w:val="00186289"/>
    <w:rsid w:val="00190B3A"/>
    <w:rsid w:val="00192CA6"/>
    <w:rsid w:val="001B2472"/>
    <w:rsid w:val="001C7992"/>
    <w:rsid w:val="001F633A"/>
    <w:rsid w:val="00212299"/>
    <w:rsid w:val="002239B9"/>
    <w:rsid w:val="00230755"/>
    <w:rsid w:val="002363BC"/>
    <w:rsid w:val="00244E0D"/>
    <w:rsid w:val="002714FC"/>
    <w:rsid w:val="00275081"/>
    <w:rsid w:val="00294BE4"/>
    <w:rsid w:val="002A1BA2"/>
    <w:rsid w:val="002C2238"/>
    <w:rsid w:val="00304066"/>
    <w:rsid w:val="00324B13"/>
    <w:rsid w:val="003322C7"/>
    <w:rsid w:val="00352E1C"/>
    <w:rsid w:val="003B3211"/>
    <w:rsid w:val="003C016A"/>
    <w:rsid w:val="00407713"/>
    <w:rsid w:val="00410609"/>
    <w:rsid w:val="004674B2"/>
    <w:rsid w:val="00472132"/>
    <w:rsid w:val="00476847"/>
    <w:rsid w:val="00493017"/>
    <w:rsid w:val="004B5E5E"/>
    <w:rsid w:val="004F366B"/>
    <w:rsid w:val="004F3B7C"/>
    <w:rsid w:val="005037BD"/>
    <w:rsid w:val="00521294"/>
    <w:rsid w:val="005615FB"/>
    <w:rsid w:val="005623EE"/>
    <w:rsid w:val="005B26BA"/>
    <w:rsid w:val="005D2BF9"/>
    <w:rsid w:val="006151B9"/>
    <w:rsid w:val="00623BAD"/>
    <w:rsid w:val="00631143"/>
    <w:rsid w:val="00641B51"/>
    <w:rsid w:val="00644EAC"/>
    <w:rsid w:val="006634B1"/>
    <w:rsid w:val="00667913"/>
    <w:rsid w:val="00671F84"/>
    <w:rsid w:val="00683256"/>
    <w:rsid w:val="006A659A"/>
    <w:rsid w:val="006B6D29"/>
    <w:rsid w:val="006C4C17"/>
    <w:rsid w:val="006D3311"/>
    <w:rsid w:val="006D75A6"/>
    <w:rsid w:val="006E4E46"/>
    <w:rsid w:val="0070096C"/>
    <w:rsid w:val="00705CFA"/>
    <w:rsid w:val="00740403"/>
    <w:rsid w:val="00756C4A"/>
    <w:rsid w:val="00757685"/>
    <w:rsid w:val="00781697"/>
    <w:rsid w:val="00797174"/>
    <w:rsid w:val="008202FC"/>
    <w:rsid w:val="00832625"/>
    <w:rsid w:val="00851276"/>
    <w:rsid w:val="00876F01"/>
    <w:rsid w:val="00877569"/>
    <w:rsid w:val="008823D1"/>
    <w:rsid w:val="00892FE6"/>
    <w:rsid w:val="008A683B"/>
    <w:rsid w:val="008C4512"/>
    <w:rsid w:val="008E67C5"/>
    <w:rsid w:val="008F43C8"/>
    <w:rsid w:val="008F5573"/>
    <w:rsid w:val="00920F0A"/>
    <w:rsid w:val="00935F60"/>
    <w:rsid w:val="009639C2"/>
    <w:rsid w:val="0098732B"/>
    <w:rsid w:val="009A4A6E"/>
    <w:rsid w:val="009B34CE"/>
    <w:rsid w:val="009C7CA3"/>
    <w:rsid w:val="009E3FC0"/>
    <w:rsid w:val="009F12CA"/>
    <w:rsid w:val="00A00A21"/>
    <w:rsid w:val="00A023EF"/>
    <w:rsid w:val="00A35985"/>
    <w:rsid w:val="00A90D23"/>
    <w:rsid w:val="00AF3E80"/>
    <w:rsid w:val="00B054F3"/>
    <w:rsid w:val="00B9033C"/>
    <w:rsid w:val="00BC09B9"/>
    <w:rsid w:val="00BF7D72"/>
    <w:rsid w:val="00C2618A"/>
    <w:rsid w:val="00C74435"/>
    <w:rsid w:val="00C91AED"/>
    <w:rsid w:val="00CB0991"/>
    <w:rsid w:val="00D13F08"/>
    <w:rsid w:val="00D40B78"/>
    <w:rsid w:val="00D56D80"/>
    <w:rsid w:val="00D83F7B"/>
    <w:rsid w:val="00DB747F"/>
    <w:rsid w:val="00DD33C5"/>
    <w:rsid w:val="00DD44F3"/>
    <w:rsid w:val="00DE7EE2"/>
    <w:rsid w:val="00DF7467"/>
    <w:rsid w:val="00E1621F"/>
    <w:rsid w:val="00E277EF"/>
    <w:rsid w:val="00E303DE"/>
    <w:rsid w:val="00E47C5D"/>
    <w:rsid w:val="00E806B6"/>
    <w:rsid w:val="00EB1AFC"/>
    <w:rsid w:val="00EB2481"/>
    <w:rsid w:val="00EC0916"/>
    <w:rsid w:val="00EC1564"/>
    <w:rsid w:val="00ED4742"/>
    <w:rsid w:val="00F31EE8"/>
    <w:rsid w:val="00F47712"/>
    <w:rsid w:val="00F64E6C"/>
    <w:rsid w:val="00F75BF0"/>
    <w:rsid w:val="00FC6778"/>
    <w:rsid w:val="00FD14A0"/>
    <w:rsid w:val="00FD6A9F"/>
    <w:rsid w:val="00FE095F"/>
    <w:rsid w:val="00FE5B7B"/>
    <w:rsid w:val="00FF1B56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7F6A0E7"/>
  <w15:docId w15:val="{5CDB7E5A-E5BF-445F-A126-BEC2108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A9F"/>
  </w:style>
  <w:style w:type="paragraph" w:styleId="Footer">
    <w:name w:val="footer"/>
    <w:basedOn w:val="Normal"/>
    <w:link w:val="FooterChar"/>
    <w:uiPriority w:val="99"/>
    <w:unhideWhenUsed/>
    <w:rsid w:val="00FD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9F"/>
  </w:style>
  <w:style w:type="table" w:styleId="TableGrid">
    <w:name w:val="Table Grid"/>
    <w:basedOn w:val="TableNormal"/>
    <w:uiPriority w:val="59"/>
    <w:rsid w:val="00C91AED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AED"/>
    <w:pPr>
      <w:widowControl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1A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63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cuh@rcu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nno\Desktop\Letterhead%20E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755010FD2D49C58BB62942C2CC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DEC4-05F1-41A6-A0B8-8367EB44C606}"/>
      </w:docPartPr>
      <w:docPartBody>
        <w:p w:rsidR="00657450" w:rsidRDefault="00C92B1A" w:rsidP="00C92B1A">
          <w:pPr>
            <w:pStyle w:val="93755010FD2D49C58BB62942C2CCB7EC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C28A3A668F7E412DB4FB311BD21E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904D-9182-4CA4-B27E-21C48DB1F89A}"/>
      </w:docPartPr>
      <w:docPartBody>
        <w:p w:rsidR="00657450" w:rsidRDefault="00C92B1A" w:rsidP="00C92B1A">
          <w:pPr>
            <w:pStyle w:val="C28A3A668F7E412DB4FB311BD21E147A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AA7C51A1B950429B901BEFC4F4D1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2EB3-7218-4967-8E8E-228B8C0A1D64}"/>
      </w:docPartPr>
      <w:docPartBody>
        <w:p w:rsidR="003F76BC" w:rsidRDefault="00C34DE8" w:rsidP="00C34DE8">
          <w:pPr>
            <w:pStyle w:val="AA7C51A1B950429B901BEFC4F4D1B72F"/>
          </w:pPr>
          <w:r w:rsidRPr="007458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3B"/>
    <w:rsid w:val="001115F6"/>
    <w:rsid w:val="00263C0E"/>
    <w:rsid w:val="003F76BC"/>
    <w:rsid w:val="004A0B6D"/>
    <w:rsid w:val="004E0239"/>
    <w:rsid w:val="00657450"/>
    <w:rsid w:val="00785549"/>
    <w:rsid w:val="009B303B"/>
    <w:rsid w:val="00B5153E"/>
    <w:rsid w:val="00B72494"/>
    <w:rsid w:val="00BC04FF"/>
    <w:rsid w:val="00C34DE8"/>
    <w:rsid w:val="00C92B1A"/>
    <w:rsid w:val="00E326C6"/>
    <w:rsid w:val="00E74B3D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AB5B3BFFE4EED9AFE9093B5192ADB">
    <w:name w:val="CB8AB5B3BFFE4EED9AFE9093B5192ADB"/>
    <w:rsid w:val="009B303B"/>
  </w:style>
  <w:style w:type="character" w:styleId="PlaceholderText">
    <w:name w:val="Placeholder Text"/>
    <w:basedOn w:val="DefaultParagraphFont"/>
    <w:uiPriority w:val="99"/>
    <w:semiHidden/>
    <w:rsid w:val="00785549"/>
    <w:rPr>
      <w:color w:val="808080"/>
    </w:rPr>
  </w:style>
  <w:style w:type="paragraph" w:customStyle="1" w:styleId="A61C19DA43574B78BEB94916BB8A3802">
    <w:name w:val="A61C19DA43574B78BEB94916BB8A3802"/>
    <w:rsid w:val="009B303B"/>
  </w:style>
  <w:style w:type="paragraph" w:customStyle="1" w:styleId="05A3D7E45C4B48A689A5E0C5CC0632AA">
    <w:name w:val="05A3D7E45C4B48A689A5E0C5CC0632AA"/>
    <w:rsid w:val="009B303B"/>
  </w:style>
  <w:style w:type="paragraph" w:customStyle="1" w:styleId="DF53DBC0820A4D6E966A2720EE2D9FE0">
    <w:name w:val="DF53DBC0820A4D6E966A2720EE2D9FE0"/>
    <w:rsid w:val="00C92B1A"/>
  </w:style>
  <w:style w:type="paragraph" w:customStyle="1" w:styleId="411B9BA703D84B7696E79FFC34D86407">
    <w:name w:val="411B9BA703D84B7696E79FFC34D86407"/>
    <w:rsid w:val="00C92B1A"/>
  </w:style>
  <w:style w:type="paragraph" w:customStyle="1" w:styleId="93755010FD2D49C58BB62942C2CCB7EC">
    <w:name w:val="93755010FD2D49C58BB62942C2CCB7EC"/>
    <w:rsid w:val="00C92B1A"/>
  </w:style>
  <w:style w:type="paragraph" w:customStyle="1" w:styleId="C28A3A668F7E412DB4FB311BD21E147A">
    <w:name w:val="C28A3A668F7E412DB4FB311BD21E147A"/>
    <w:rsid w:val="00C92B1A"/>
  </w:style>
  <w:style w:type="paragraph" w:customStyle="1" w:styleId="1B3FF5B1776342838D642258F9D879F5">
    <w:name w:val="1B3FF5B1776342838D642258F9D879F5"/>
    <w:rsid w:val="00C92B1A"/>
  </w:style>
  <w:style w:type="paragraph" w:customStyle="1" w:styleId="6BB87ABF6FBF49D58FFCFF9C2AA0DCBE">
    <w:name w:val="6BB87ABF6FBF49D58FFCFF9C2AA0DCBE"/>
    <w:rsid w:val="00C34DE8"/>
    <w:pPr>
      <w:spacing w:after="160" w:line="259" w:lineRule="auto"/>
    </w:pPr>
  </w:style>
  <w:style w:type="paragraph" w:customStyle="1" w:styleId="AA7C51A1B950429B901BEFC4F4D1B72F">
    <w:name w:val="AA7C51A1B950429B901BEFC4F4D1B72F"/>
    <w:rsid w:val="00C34DE8"/>
    <w:pPr>
      <w:spacing w:after="160" w:line="259" w:lineRule="auto"/>
    </w:pPr>
  </w:style>
  <w:style w:type="paragraph" w:customStyle="1" w:styleId="8336A53DEED34B7DA830A0C4581B3195">
    <w:name w:val="8336A53DEED34B7DA830A0C4581B3195"/>
    <w:rsid w:val="00C34DE8"/>
    <w:pPr>
      <w:spacing w:after="160" w:line="259" w:lineRule="auto"/>
    </w:pPr>
  </w:style>
  <w:style w:type="paragraph" w:customStyle="1" w:styleId="16B18626316C4C73A28A6DF56E21B426">
    <w:name w:val="16B18626316C4C73A28A6DF56E21B426"/>
    <w:rsid w:val="00C34DE8"/>
    <w:pPr>
      <w:spacing w:after="160" w:line="259" w:lineRule="auto"/>
    </w:pPr>
  </w:style>
  <w:style w:type="paragraph" w:customStyle="1" w:styleId="44E105A210564AC2899CF64DD96E02B8">
    <w:name w:val="44E105A210564AC2899CF64DD96E02B8"/>
    <w:rsid w:val="00C34DE8"/>
    <w:pPr>
      <w:spacing w:after="160" w:line="259" w:lineRule="auto"/>
    </w:pPr>
  </w:style>
  <w:style w:type="paragraph" w:customStyle="1" w:styleId="0BBC3F955A774873BD0C4EBB82F4F93E">
    <w:name w:val="0BBC3F955A774873BD0C4EBB82F4F93E"/>
    <w:rsid w:val="00C34DE8"/>
    <w:pPr>
      <w:spacing w:after="160" w:line="259" w:lineRule="auto"/>
    </w:pPr>
  </w:style>
  <w:style w:type="paragraph" w:customStyle="1" w:styleId="D00AD5C0E22A4F818439F6BD2EAFD79B">
    <w:name w:val="D00AD5C0E22A4F818439F6BD2EAFD79B"/>
    <w:rsid w:val="00C34DE8"/>
    <w:pPr>
      <w:spacing w:after="160" w:line="259" w:lineRule="auto"/>
    </w:pPr>
  </w:style>
  <w:style w:type="paragraph" w:customStyle="1" w:styleId="BAE57DAD293943F6B67284037E4F1E57">
    <w:name w:val="BAE57DAD293943F6B67284037E4F1E57"/>
    <w:rsid w:val="00C34DE8"/>
    <w:pPr>
      <w:spacing w:after="160" w:line="259" w:lineRule="auto"/>
    </w:pPr>
  </w:style>
  <w:style w:type="paragraph" w:customStyle="1" w:styleId="ABDB1A26EB1F40DEBF22EFE8697B01E7">
    <w:name w:val="ABDB1A26EB1F40DEBF22EFE8697B01E7"/>
    <w:rsid w:val="00C34DE8"/>
    <w:pPr>
      <w:spacing w:after="160" w:line="259" w:lineRule="auto"/>
    </w:pPr>
  </w:style>
  <w:style w:type="paragraph" w:customStyle="1" w:styleId="16C023907DB240CD88980A0D5C67A540">
    <w:name w:val="16C023907DB240CD88980A0D5C67A540"/>
    <w:rsid w:val="00C34DE8"/>
    <w:pPr>
      <w:spacing w:after="160" w:line="259" w:lineRule="auto"/>
    </w:pPr>
  </w:style>
  <w:style w:type="paragraph" w:customStyle="1" w:styleId="246A4284B4E240048A4F4A7781781A4E">
    <w:name w:val="246A4284B4E240048A4F4A7781781A4E"/>
    <w:rsid w:val="003F76BC"/>
  </w:style>
  <w:style w:type="paragraph" w:customStyle="1" w:styleId="50D944B467E84773A75EED9FF73E3530">
    <w:name w:val="50D944B467E84773A75EED9FF73E3530"/>
    <w:rsid w:val="003F76BC"/>
  </w:style>
  <w:style w:type="paragraph" w:customStyle="1" w:styleId="8835BA89199646208144275F95AF000B">
    <w:name w:val="8835BA89199646208144275F95AF000B"/>
    <w:rsid w:val="001115F6"/>
  </w:style>
  <w:style w:type="paragraph" w:customStyle="1" w:styleId="1C698F42CFD54C759CF57AF51682E36E">
    <w:name w:val="1C698F42CFD54C759CF57AF51682E36E"/>
    <w:rsid w:val="001115F6"/>
  </w:style>
  <w:style w:type="paragraph" w:customStyle="1" w:styleId="578CC37C7B364D04BCAB6A1E661AFF09">
    <w:name w:val="578CC37C7B364D04BCAB6A1E661AFF09"/>
    <w:rsid w:val="00E74B3D"/>
  </w:style>
  <w:style w:type="paragraph" w:customStyle="1" w:styleId="60141DD1EA5643B6B180D8C5C0A49A32">
    <w:name w:val="60141DD1EA5643B6B180D8C5C0A49A32"/>
    <w:rsid w:val="00785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ED2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Kanno</dc:creator>
  <cp:lastModifiedBy>Gayle Hamasaki</cp:lastModifiedBy>
  <cp:revision>3</cp:revision>
  <cp:lastPrinted>2017-03-17T21:29:00Z</cp:lastPrinted>
  <dcterms:created xsi:type="dcterms:W3CDTF">2020-07-16T18:16:00Z</dcterms:created>
  <dcterms:modified xsi:type="dcterms:W3CDTF">2020-07-16T18:19:00Z</dcterms:modified>
</cp:coreProperties>
</file>